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720"/>
        <w:gridCol w:w="370"/>
        <w:gridCol w:w="1013"/>
        <w:gridCol w:w="130"/>
        <w:gridCol w:w="1491"/>
        <w:gridCol w:w="69"/>
        <w:gridCol w:w="426"/>
        <w:gridCol w:w="348"/>
        <w:gridCol w:w="416"/>
        <w:gridCol w:w="87"/>
        <w:gridCol w:w="415"/>
        <w:gridCol w:w="1001"/>
        <w:gridCol w:w="225"/>
        <w:gridCol w:w="59"/>
        <w:gridCol w:w="285"/>
        <w:gridCol w:w="566"/>
        <w:gridCol w:w="2772"/>
      </w:tblGrid>
      <w:tr w:rsidR="005A31AB" w14:paraId="2ED4BA26" w14:textId="77777777" w:rsidTr="1EB1B043">
        <w:trPr>
          <w:trHeight w:hRule="exact" w:val="1008"/>
        </w:trPr>
        <w:tc>
          <w:tcPr>
            <w:tcW w:w="5298" w:type="dxa"/>
            <w:gridSpan w:val="9"/>
            <w:tcBorders>
              <w:top w:val="single" w:sz="24" w:space="0" w:color="000000" w:themeColor="text1"/>
              <w:left w:val="single" w:sz="35" w:space="0" w:color="000000" w:themeColor="text1"/>
              <w:bottom w:val="single" w:sz="24" w:space="0" w:color="000000" w:themeColor="text1"/>
              <w:right w:val="single" w:sz="35" w:space="0" w:color="000000" w:themeColor="text1"/>
            </w:tcBorders>
            <w:shd w:val="clear" w:color="auto" w:fill="000000" w:themeFill="text1"/>
          </w:tcPr>
          <w:p w14:paraId="4451602D" w14:textId="77777777" w:rsidR="005A31AB" w:rsidRDefault="00131807">
            <w:pPr>
              <w:pStyle w:val="TableParagraph"/>
              <w:spacing w:before="17"/>
              <w:ind w:left="395" w:right="406" w:firstLine="12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40"/>
                <w:szCs w:val="40"/>
              </w:rPr>
              <w:t>Enrolment</w:t>
            </w:r>
            <w:r>
              <w:rPr>
                <w:rFonts w:ascii="Arial" w:eastAsia="Arial" w:hAnsi="Arial" w:cs="Arial"/>
                <w:b/>
                <w:bCs/>
                <w:color w:val="FFFFFF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40"/>
                <w:szCs w:val="40"/>
              </w:rPr>
              <w:t xml:space="preserve">Form </w:t>
            </w:r>
            <w:r>
              <w:rPr>
                <w:rFonts w:ascii="Arial" w:eastAsia="Arial" w:hAnsi="Arial" w:cs="Arial"/>
                <w:b/>
                <w:bCs/>
                <w:color w:val="FFFFFF"/>
                <w:sz w:val="40"/>
                <w:szCs w:val="40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40"/>
                <w:szCs w:val="40"/>
              </w:rPr>
              <w:t>Study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40"/>
                <w:szCs w:val="40"/>
              </w:rPr>
              <w:t>Programme</w:t>
            </w:r>
            <w:proofErr w:type="spellEnd"/>
          </w:p>
        </w:tc>
        <w:tc>
          <w:tcPr>
            <w:tcW w:w="5826" w:type="dxa"/>
            <w:gridSpan w:val="9"/>
            <w:tcBorders>
              <w:top w:val="single" w:sz="24" w:space="0" w:color="000000" w:themeColor="text1"/>
              <w:left w:val="single" w:sz="35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14:paraId="00E36635" w14:textId="0DE0DBE6" w:rsidR="005A31AB" w:rsidRPr="00367872" w:rsidRDefault="00367872" w:rsidP="36AD33E4">
            <w:pPr>
              <w:pStyle w:val="TableParagraph"/>
              <w:tabs>
                <w:tab w:val="center" w:pos="3232"/>
                <w:tab w:val="right" w:pos="6465"/>
              </w:tabs>
              <w:ind w:left="254" w:right="408"/>
              <w:contextualSpacing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36AD33E4">
              <w:rPr>
                <w:rFonts w:ascii="Arial" w:hAnsi="Arial" w:cs="Arial"/>
                <w:b/>
                <w:bCs/>
                <w:spacing w:val="1"/>
                <w:sz w:val="40"/>
                <w:szCs w:val="40"/>
              </w:rPr>
              <w:t>The Ridge Employability              College  20</w:t>
            </w:r>
            <w:r w:rsidR="002D313C">
              <w:rPr>
                <w:rFonts w:ascii="Arial" w:hAnsi="Arial" w:cs="Arial"/>
                <w:b/>
                <w:bCs/>
                <w:spacing w:val="1"/>
                <w:sz w:val="40"/>
                <w:szCs w:val="40"/>
              </w:rPr>
              <w:t>22</w:t>
            </w:r>
            <w:r w:rsidRPr="36AD33E4">
              <w:rPr>
                <w:rFonts w:ascii="Arial" w:hAnsi="Arial" w:cs="Arial"/>
                <w:b/>
                <w:bCs/>
                <w:spacing w:val="1"/>
                <w:sz w:val="40"/>
                <w:szCs w:val="40"/>
              </w:rPr>
              <w:t>/2</w:t>
            </w:r>
            <w:r w:rsidR="002D313C">
              <w:rPr>
                <w:rFonts w:ascii="Arial" w:hAnsi="Arial" w:cs="Arial"/>
                <w:b/>
                <w:bCs/>
                <w:spacing w:val="1"/>
                <w:sz w:val="40"/>
                <w:szCs w:val="40"/>
              </w:rPr>
              <w:t>3</w:t>
            </w:r>
            <w:r w:rsidR="00B40F07" w:rsidRPr="00367872">
              <w:rPr>
                <w:rFonts w:ascii="Tahoma"/>
                <w:b/>
                <w:spacing w:val="1"/>
                <w:sz w:val="16"/>
              </w:rPr>
              <w:tab/>
            </w:r>
          </w:p>
        </w:tc>
      </w:tr>
      <w:tr w:rsidR="005A31AB" w14:paraId="4888EF60" w14:textId="77777777" w:rsidTr="1EB1B043">
        <w:trPr>
          <w:trHeight w:hRule="exact" w:val="275"/>
        </w:trPr>
        <w:tc>
          <w:tcPr>
            <w:tcW w:w="11124" w:type="dxa"/>
            <w:gridSpan w:val="18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31F614CE" w14:textId="77777777" w:rsidR="005A31AB" w:rsidRDefault="00131807">
            <w:pPr>
              <w:pStyle w:val="TableParagraph"/>
              <w:spacing w:line="240" w:lineRule="exact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1.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Personal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details</w:t>
            </w:r>
          </w:p>
        </w:tc>
      </w:tr>
      <w:tr w:rsidR="005A31AB" w14:paraId="1B7026ED" w14:textId="77777777" w:rsidTr="1EB1B043">
        <w:trPr>
          <w:trHeight w:hRule="exact" w:val="408"/>
        </w:trPr>
        <w:tc>
          <w:tcPr>
            <w:tcW w:w="1451" w:type="dxa"/>
            <w:gridSpan w:val="2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854117A" w14:textId="77777777" w:rsidR="005A31AB" w:rsidRDefault="00131807">
            <w:pPr>
              <w:pStyle w:val="TableParagraph"/>
              <w:spacing w:before="72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Full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Name</w:t>
            </w:r>
          </w:p>
        </w:tc>
        <w:tc>
          <w:tcPr>
            <w:tcW w:w="9673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14:paraId="5C2F3E26" w14:textId="1E652653" w:rsidR="005A31AB" w:rsidRDefault="00D83E1D">
            <w:r>
              <w:t xml:space="preserve">  </w:t>
            </w:r>
          </w:p>
        </w:tc>
      </w:tr>
      <w:tr w:rsidR="005A31AB" w14:paraId="45A9B030" w14:textId="77777777" w:rsidTr="1EB1B043">
        <w:trPr>
          <w:trHeight w:hRule="exact" w:val="372"/>
        </w:trPr>
        <w:tc>
          <w:tcPr>
            <w:tcW w:w="1451" w:type="dxa"/>
            <w:gridSpan w:val="2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89213E3" w14:textId="77777777" w:rsidR="005A31AB" w:rsidRDefault="00131807">
            <w:pPr>
              <w:pStyle w:val="TableParagraph"/>
              <w:spacing w:before="53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Date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Birth</w:t>
            </w:r>
          </w:p>
        </w:tc>
        <w:tc>
          <w:tcPr>
            <w:tcW w:w="4350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11B15F" w14:textId="77777777" w:rsidR="005A31AB" w:rsidRDefault="00D83E1D">
            <w:r>
              <w:t xml:space="preserve">  </w:t>
            </w:r>
          </w:p>
        </w:tc>
        <w:tc>
          <w:tcPr>
            <w:tcW w:w="198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</w:tcPr>
          <w:p w14:paraId="5CCE7568" w14:textId="77777777" w:rsidR="005A31AB" w:rsidRDefault="00131807">
            <w:pPr>
              <w:pStyle w:val="TableParagraph"/>
              <w:spacing w:before="53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How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old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you?</w:t>
            </w:r>
          </w:p>
        </w:tc>
        <w:tc>
          <w:tcPr>
            <w:tcW w:w="333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14:paraId="777B0632" w14:textId="77777777" w:rsidR="005A31AB" w:rsidRDefault="005A31AB"/>
        </w:tc>
      </w:tr>
      <w:tr w:rsidR="005A31AB" w14:paraId="758A92FE" w14:textId="77777777" w:rsidTr="1EB1B043">
        <w:trPr>
          <w:trHeight w:hRule="exact" w:val="504"/>
        </w:trPr>
        <w:tc>
          <w:tcPr>
            <w:tcW w:w="1821" w:type="dxa"/>
            <w:gridSpan w:val="3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9D8FD61" w14:textId="77777777" w:rsidR="005A31AB" w:rsidRDefault="00131807">
            <w:pPr>
              <w:pStyle w:val="TableParagraph"/>
              <w:spacing w:before="55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Country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Birth</w:t>
            </w:r>
          </w:p>
        </w:tc>
        <w:tc>
          <w:tcPr>
            <w:tcW w:w="3980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7D20D8" w14:textId="77777777" w:rsidR="005A31AB" w:rsidRDefault="005A31AB"/>
        </w:tc>
        <w:tc>
          <w:tcPr>
            <w:tcW w:w="141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</w:tcPr>
          <w:p w14:paraId="3F61D78F" w14:textId="77777777" w:rsidR="005A31AB" w:rsidRDefault="00131807">
            <w:pPr>
              <w:pStyle w:val="TableParagraph"/>
              <w:spacing w:before="55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Nationality</w:t>
            </w:r>
          </w:p>
        </w:tc>
        <w:tc>
          <w:tcPr>
            <w:tcW w:w="390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14:paraId="279761AB" w14:textId="77777777" w:rsidR="005A31AB" w:rsidRDefault="005A31AB"/>
        </w:tc>
      </w:tr>
      <w:tr w:rsidR="005A31AB" w14:paraId="26845CD2" w14:textId="77777777" w:rsidTr="1EB1B043">
        <w:trPr>
          <w:trHeight w:hRule="exact" w:val="374"/>
        </w:trPr>
        <w:tc>
          <w:tcPr>
            <w:tcW w:w="1451" w:type="dxa"/>
            <w:gridSpan w:val="2"/>
            <w:tcBorders>
              <w:top w:val="single" w:sz="8" w:space="0" w:color="000000" w:themeColor="text1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60B1D" w14:textId="77777777" w:rsidR="005A31AB" w:rsidRDefault="00131807">
            <w:pPr>
              <w:pStyle w:val="TableParagraph"/>
              <w:spacing w:before="58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Address</w:t>
            </w:r>
          </w:p>
        </w:tc>
        <w:tc>
          <w:tcPr>
            <w:tcW w:w="9673" w:type="dxa"/>
            <w:gridSpan w:val="16"/>
            <w:tcBorders>
              <w:top w:val="single" w:sz="8" w:space="0" w:color="000000" w:themeColor="text1"/>
              <w:left w:val="single" w:sz="4" w:space="0" w:color="auto"/>
              <w:right w:val="single" w:sz="24" w:space="0" w:color="000000" w:themeColor="text1"/>
            </w:tcBorders>
          </w:tcPr>
          <w:p w14:paraId="145546A8" w14:textId="77777777" w:rsidR="005A31AB" w:rsidRDefault="005A31AB"/>
        </w:tc>
      </w:tr>
      <w:tr w:rsidR="005A31AB" w14:paraId="248DB072" w14:textId="77777777" w:rsidTr="1EB1B043">
        <w:trPr>
          <w:trHeight w:hRule="exact" w:val="471"/>
        </w:trPr>
        <w:tc>
          <w:tcPr>
            <w:tcW w:w="2964" w:type="dxa"/>
            <w:gridSpan w:val="5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E9AA33" w14:textId="77777777" w:rsidR="005A31AB" w:rsidRDefault="005A31AB"/>
        </w:tc>
        <w:tc>
          <w:tcPr>
            <w:tcW w:w="15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5332C10" w14:textId="77777777" w:rsidR="005A31AB" w:rsidRDefault="00131807">
            <w:pPr>
              <w:pStyle w:val="TableParagraph"/>
              <w:spacing w:before="53"/>
              <w:ind w:left="2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Post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Code</w:t>
            </w:r>
          </w:p>
        </w:tc>
        <w:tc>
          <w:tcPr>
            <w:tcW w:w="169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2E2ADE" w14:textId="77777777" w:rsidR="005A31AB" w:rsidRDefault="005A31AB"/>
        </w:tc>
        <w:tc>
          <w:tcPr>
            <w:tcW w:w="213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12F6450" w14:textId="77777777" w:rsidR="005A31AB" w:rsidRDefault="00131807">
            <w:pPr>
              <w:pStyle w:val="TableParagraph"/>
              <w:ind w:left="11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Length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1"/>
                <w:sz w:val="20"/>
              </w:rPr>
              <w:t>at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address</w:t>
            </w:r>
          </w:p>
        </w:tc>
        <w:tc>
          <w:tcPr>
            <w:tcW w:w="2772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24" w:space="0" w:color="000000" w:themeColor="text1"/>
            </w:tcBorders>
          </w:tcPr>
          <w:p w14:paraId="1228067D" w14:textId="77777777" w:rsidR="005A31AB" w:rsidRDefault="005A31AB"/>
        </w:tc>
      </w:tr>
      <w:tr w:rsidR="005A31AB" w14:paraId="5A54210F" w14:textId="77777777" w:rsidTr="1EB1B043">
        <w:trPr>
          <w:trHeight w:hRule="exact" w:val="620"/>
        </w:trPr>
        <w:tc>
          <w:tcPr>
            <w:tcW w:w="731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19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AB6CBE2" w14:textId="77777777" w:rsidR="005A31AB" w:rsidRDefault="00131807">
            <w:pPr>
              <w:pStyle w:val="TableParagraph"/>
              <w:spacing w:before="118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Sex</w:t>
            </w:r>
          </w:p>
        </w:tc>
        <w:tc>
          <w:tcPr>
            <w:tcW w:w="21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9" w:space="0" w:color="000000" w:themeColor="text1"/>
              <w:right w:val="single" w:sz="8" w:space="0" w:color="000000" w:themeColor="text1"/>
            </w:tcBorders>
          </w:tcPr>
          <w:p w14:paraId="01B883B8" w14:textId="77777777" w:rsidR="005A31AB" w:rsidRDefault="00131807">
            <w:pPr>
              <w:pStyle w:val="TableParagraph"/>
              <w:tabs>
                <w:tab w:val="left" w:pos="916"/>
              </w:tabs>
              <w:spacing w:before="131"/>
              <w:ind w:left="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Male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62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9" w:space="0" w:color="000000" w:themeColor="text1"/>
              <w:right w:val="single" w:sz="8" w:space="0" w:color="000000" w:themeColor="text1"/>
            </w:tcBorders>
          </w:tcPr>
          <w:p w14:paraId="1EA1E723" w14:textId="77777777" w:rsidR="005A31AB" w:rsidRDefault="00131807">
            <w:pPr>
              <w:pStyle w:val="TableParagraph"/>
              <w:tabs>
                <w:tab w:val="left" w:pos="1005"/>
              </w:tabs>
              <w:spacing w:before="131"/>
              <w:ind w:left="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Female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3046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19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442CF386" w14:textId="77777777" w:rsidR="005A31AB" w:rsidRDefault="00131807">
            <w:pPr>
              <w:pStyle w:val="TableParagraph"/>
              <w:ind w:left="97" w:right="3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National</w:t>
            </w:r>
            <w:r>
              <w:rPr>
                <w:rFonts w:ascii="Tahoma"/>
                <w:b/>
                <w:spacing w:val="-1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Insurance</w:t>
            </w:r>
            <w:r>
              <w:rPr>
                <w:rFonts w:ascii="Tahoma"/>
                <w:b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spacing w:val="1"/>
                <w:sz w:val="20"/>
              </w:rPr>
              <w:t>No</w:t>
            </w:r>
            <w:r>
              <w:rPr>
                <w:rFonts w:ascii="Tahoma"/>
                <w:spacing w:val="1"/>
                <w:sz w:val="20"/>
              </w:rPr>
              <w:t>.</w:t>
            </w:r>
            <w:r>
              <w:rPr>
                <w:rFonts w:ascii="Tahoma"/>
                <w:spacing w:val="12"/>
                <w:w w:val="99"/>
                <w:sz w:val="20"/>
              </w:rPr>
              <w:t xml:space="preserve">  </w:t>
            </w:r>
            <w:r>
              <w:rPr>
                <w:rFonts w:ascii="Tahoma"/>
                <w:sz w:val="20"/>
              </w:rPr>
              <w:t>(to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obtain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0845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9157006)</w:t>
            </w:r>
          </w:p>
        </w:tc>
        <w:tc>
          <w:tcPr>
            <w:tcW w:w="3623" w:type="dxa"/>
            <w:gridSpan w:val="3"/>
            <w:tcBorders>
              <w:top w:val="single" w:sz="8" w:space="0" w:color="000000" w:themeColor="text1"/>
              <w:left w:val="single" w:sz="5" w:space="0" w:color="000000" w:themeColor="text1"/>
              <w:bottom w:val="single" w:sz="19" w:space="0" w:color="000000" w:themeColor="text1"/>
              <w:right w:val="single" w:sz="24" w:space="0" w:color="000000" w:themeColor="text1"/>
            </w:tcBorders>
          </w:tcPr>
          <w:p w14:paraId="0B8722F1" w14:textId="77777777" w:rsidR="005A31AB" w:rsidRDefault="005A31AB"/>
        </w:tc>
      </w:tr>
      <w:tr w:rsidR="005A31AB" w14:paraId="35822C14" w14:textId="77777777" w:rsidTr="1EB1B043">
        <w:trPr>
          <w:trHeight w:hRule="exact" w:val="364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52E6A" w14:textId="77777777" w:rsidR="005A31AB" w:rsidRDefault="00131807">
            <w:pPr>
              <w:pStyle w:val="TableParagraph"/>
              <w:spacing w:before="52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Telephone</w:t>
            </w:r>
            <w:r>
              <w:rPr>
                <w:rFonts w:ascii="Tahoma"/>
                <w:b/>
                <w:spacing w:val="-1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no.</w:t>
            </w:r>
          </w:p>
        </w:tc>
        <w:tc>
          <w:tcPr>
            <w:tcW w:w="3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7CE9" w14:textId="77777777" w:rsidR="005A31AB" w:rsidRDefault="005A31AB"/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EDFC4" w14:textId="77777777" w:rsidR="005A31AB" w:rsidRDefault="00131807">
            <w:pPr>
              <w:pStyle w:val="TableParagraph"/>
              <w:spacing w:before="52"/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Mobile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No.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14:paraId="572B5C56" w14:textId="77777777" w:rsidR="005A31AB" w:rsidRDefault="005A31AB"/>
        </w:tc>
      </w:tr>
      <w:tr w:rsidR="005A31AB" w14:paraId="6E0BF91E" w14:textId="77777777" w:rsidTr="1EB1B043">
        <w:trPr>
          <w:trHeight w:hRule="exact" w:val="361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1D720" w14:textId="77777777" w:rsidR="005A31AB" w:rsidRDefault="00131807">
            <w:pPr>
              <w:pStyle w:val="TableParagraph"/>
              <w:spacing w:before="49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Email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address</w:t>
            </w:r>
          </w:p>
        </w:tc>
        <w:tc>
          <w:tcPr>
            <w:tcW w:w="9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14:paraId="3C06DAFD" w14:textId="77777777" w:rsidR="005A31AB" w:rsidRDefault="005A31AB"/>
        </w:tc>
      </w:tr>
      <w:tr w:rsidR="001339EE" w14:paraId="76140158" w14:textId="77777777" w:rsidTr="1EB1B043">
        <w:trPr>
          <w:trHeight w:hRule="exact" w:val="382"/>
        </w:trPr>
        <w:tc>
          <w:tcPr>
            <w:tcW w:w="4950" w:type="dxa"/>
            <w:gridSpan w:val="8"/>
            <w:tcBorders>
              <w:top w:val="single" w:sz="4" w:space="0" w:color="auto"/>
              <w:left w:val="single" w:sz="24" w:space="0" w:color="000000" w:themeColor="text1"/>
              <w:bottom w:val="single" w:sz="2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C60F29A" w14:textId="77777777" w:rsidR="001339EE" w:rsidRDefault="001339EE">
            <w:r>
              <w:rPr>
                <w:rFonts w:ascii="Tahoma"/>
                <w:b/>
                <w:spacing w:val="-1"/>
                <w:sz w:val="20"/>
              </w:rPr>
              <w:t>Unique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Learner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Number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(ULN,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if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known)</w:t>
            </w:r>
          </w:p>
        </w:tc>
        <w:tc>
          <w:tcPr>
            <w:tcW w:w="6174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0E47DDC8" w14:textId="77777777" w:rsidR="001339EE" w:rsidRDefault="001339EE"/>
        </w:tc>
      </w:tr>
    </w:tbl>
    <w:p w14:paraId="788475F1" w14:textId="77777777" w:rsidR="005A31AB" w:rsidRDefault="005A31AB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423"/>
        <w:gridCol w:w="1904"/>
        <w:gridCol w:w="648"/>
        <w:gridCol w:w="1700"/>
        <w:gridCol w:w="569"/>
        <w:gridCol w:w="2693"/>
        <w:gridCol w:w="569"/>
      </w:tblGrid>
      <w:tr w:rsidR="005A31AB" w14:paraId="78B38642" w14:textId="77777777" w:rsidTr="00131807">
        <w:trPr>
          <w:trHeight w:hRule="exact" w:val="268"/>
        </w:trPr>
        <w:tc>
          <w:tcPr>
            <w:tcW w:w="1113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</w:tcPr>
          <w:p w14:paraId="0CAD8AD3" w14:textId="77777777" w:rsidR="005A31AB" w:rsidRDefault="00131807">
            <w:pPr>
              <w:pStyle w:val="TableParagraph"/>
              <w:spacing w:line="238" w:lineRule="exact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2.</w:t>
            </w:r>
            <w:r>
              <w:rPr>
                <w:rFonts w:ascii="Tahoma"/>
                <w:b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Ethnicity</w:t>
            </w:r>
          </w:p>
        </w:tc>
      </w:tr>
      <w:tr w:rsidR="005A31AB" w14:paraId="7FA3EBE9" w14:textId="77777777" w:rsidTr="00211D86">
        <w:trPr>
          <w:trHeight w:hRule="exact" w:val="449"/>
        </w:trPr>
        <w:tc>
          <w:tcPr>
            <w:tcW w:w="263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A32885E" w14:textId="77777777" w:rsidR="005A31AB" w:rsidRDefault="00131807" w:rsidP="00211D86">
            <w:pPr>
              <w:pStyle w:val="TableParagraph"/>
              <w:ind w:left="399" w:right="-52" w:hanging="2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English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/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Welsh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/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Scottish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/</w:t>
            </w:r>
            <w:r>
              <w:rPr>
                <w:rFonts w:ascii="Arial"/>
                <w:spacing w:val="24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Northern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Irish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/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British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3154" w14:textId="77777777" w:rsidR="005A31AB" w:rsidRDefault="005A31AB"/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1950" w14:textId="77777777" w:rsidR="005A31AB" w:rsidRDefault="00131807">
            <w:pPr>
              <w:pStyle w:val="TableParagraph"/>
              <w:ind w:left="508" w:hanging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White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Black</w:t>
            </w:r>
            <w:r>
              <w:rPr>
                <w:rFonts w:ascii="Arial"/>
                <w:spacing w:val="23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Caribbean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FBF0" w14:textId="77777777" w:rsidR="005A31AB" w:rsidRDefault="005A31AB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F2EB" w14:textId="77777777" w:rsidR="005A31AB" w:rsidRDefault="00131807">
            <w:pPr>
              <w:pStyle w:val="TableParagraph"/>
              <w:spacing w:before="10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Indian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D4D9" w14:textId="77777777" w:rsidR="005A31AB" w:rsidRDefault="005A31AB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05A80" w14:textId="77777777" w:rsidR="005A31AB" w:rsidRDefault="00131807">
            <w:pPr>
              <w:pStyle w:val="TableParagraph"/>
              <w:spacing w:before="108"/>
              <w:ind w:left="1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Any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other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Asian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background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272CE041" w14:textId="77777777" w:rsidR="005A31AB" w:rsidRDefault="005A31AB"/>
        </w:tc>
      </w:tr>
      <w:tr w:rsidR="005A31AB" w14:paraId="56DE071A" w14:textId="77777777" w:rsidTr="00211D86">
        <w:trPr>
          <w:trHeight w:hRule="exact" w:val="446"/>
        </w:trPr>
        <w:tc>
          <w:tcPr>
            <w:tcW w:w="263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E9E42BA" w14:textId="77777777" w:rsidR="005A31AB" w:rsidRDefault="00914F73" w:rsidP="00914F73">
            <w:pPr>
              <w:pStyle w:val="TableParagraph"/>
              <w:spacing w:before="106"/>
              <w:ind w:left="1106" w:right="9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Irish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C7CB" w14:textId="77777777" w:rsidR="005A31AB" w:rsidRDefault="005A31AB"/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771A4" w14:textId="77777777" w:rsidR="005A31AB" w:rsidRDefault="00131807">
            <w:pPr>
              <w:pStyle w:val="TableParagraph"/>
              <w:ind w:left="652" w:hanging="3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White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Black</w:t>
            </w:r>
            <w:r>
              <w:rPr>
                <w:rFonts w:ascii="Arial"/>
                <w:spacing w:val="23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African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F7193" w14:textId="77777777" w:rsidR="005A31AB" w:rsidRDefault="005A31AB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4FBCF" w14:textId="77777777" w:rsidR="005A31AB" w:rsidRDefault="00131807">
            <w:pPr>
              <w:pStyle w:val="TableParagraph"/>
              <w:spacing w:before="106"/>
              <w:ind w:left="4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Pakistani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CDAC9" w14:textId="77777777" w:rsidR="005A31AB" w:rsidRDefault="005A31AB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3FC4" w14:textId="77777777" w:rsidR="005A31AB" w:rsidRDefault="00131807">
            <w:pPr>
              <w:pStyle w:val="TableParagraph"/>
              <w:spacing w:before="106"/>
              <w:ind w:left="886" w:right="8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African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78650782" w14:textId="77777777" w:rsidR="005A31AB" w:rsidRDefault="005A31AB"/>
        </w:tc>
      </w:tr>
      <w:tr w:rsidR="005A31AB" w14:paraId="499948F1" w14:textId="77777777" w:rsidTr="00211D86">
        <w:trPr>
          <w:trHeight w:hRule="exact" w:val="286"/>
        </w:trPr>
        <w:tc>
          <w:tcPr>
            <w:tcW w:w="263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EC35A79" w14:textId="77777777" w:rsidR="005A31AB" w:rsidRDefault="00131807">
            <w:pPr>
              <w:pStyle w:val="TableParagraph"/>
              <w:spacing w:before="27"/>
              <w:ind w:left="3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Gypsy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or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Irish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Traveller</w:t>
            </w:r>
            <w:proofErr w:type="spellEnd"/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28842" w14:textId="77777777" w:rsidR="005A31AB" w:rsidRDefault="005A31AB"/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1D94" w14:textId="77777777" w:rsidR="005A31AB" w:rsidRDefault="00131807">
            <w:pPr>
              <w:pStyle w:val="TableParagraph"/>
              <w:spacing w:before="27"/>
              <w:ind w:left="2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White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Asian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62D2" w14:textId="77777777" w:rsidR="005A31AB" w:rsidRDefault="005A31AB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0B00" w14:textId="77777777" w:rsidR="005A31AB" w:rsidRDefault="00131807">
            <w:pPr>
              <w:pStyle w:val="TableParagraph"/>
              <w:spacing w:before="27"/>
              <w:ind w:left="3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Bangladeshi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CA74" w14:textId="77777777" w:rsidR="005A31AB" w:rsidRDefault="005A31AB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29A9B" w14:textId="77777777" w:rsidR="005A31AB" w:rsidRDefault="00131807">
            <w:pPr>
              <w:pStyle w:val="TableParagraph"/>
              <w:spacing w:before="27"/>
              <w:ind w:left="886" w:right="88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Caribbean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CE21DAD" w14:textId="77777777" w:rsidR="005A31AB" w:rsidRDefault="005A31AB"/>
        </w:tc>
      </w:tr>
      <w:tr w:rsidR="005A31AB" w14:paraId="6DCD8272" w14:textId="77777777" w:rsidTr="00211D86">
        <w:trPr>
          <w:trHeight w:hRule="exact" w:val="665"/>
        </w:trPr>
        <w:tc>
          <w:tcPr>
            <w:tcW w:w="263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8903040" w14:textId="77777777" w:rsidR="005A31AB" w:rsidRDefault="005A31AB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6E97D3E6" w14:textId="77777777" w:rsidR="005A31AB" w:rsidRDefault="00131807" w:rsidP="00914F73">
            <w:pPr>
              <w:pStyle w:val="TableParagraph"/>
              <w:ind w:left="9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Any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Other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White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background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917CA" w14:textId="77777777" w:rsidR="005A31AB" w:rsidRDefault="005A31AB"/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7653" w14:textId="77777777" w:rsidR="005A31AB" w:rsidRDefault="00131807">
            <w:pPr>
              <w:pStyle w:val="TableParagraph"/>
              <w:ind w:left="186" w:right="18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Any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Other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Mixed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/</w:t>
            </w:r>
            <w:r>
              <w:rPr>
                <w:rFonts w:ascii="Arial"/>
                <w:spacing w:val="27"/>
                <w:w w:val="9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multiple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ethnic</w:t>
            </w:r>
            <w:r>
              <w:rPr>
                <w:rFonts w:ascii="Arial"/>
                <w:spacing w:val="21"/>
                <w:w w:val="9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background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351A" w14:textId="77777777" w:rsidR="005A31AB" w:rsidRDefault="005A31AB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1651" w14:textId="77777777" w:rsidR="005A31AB" w:rsidRDefault="005A31AB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5E30DC3E" w14:textId="77777777" w:rsidR="005A31AB" w:rsidRDefault="00131807">
            <w:pPr>
              <w:pStyle w:val="TableParagraph"/>
              <w:ind w:left="4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Chinese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E26EB" w14:textId="77777777" w:rsidR="005A31AB" w:rsidRDefault="005A31AB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CA87" w14:textId="77777777" w:rsidR="005A31AB" w:rsidRDefault="00131807">
            <w:pPr>
              <w:pStyle w:val="TableParagraph"/>
              <w:spacing w:before="108"/>
              <w:ind w:left="378" w:hanging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Any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other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Black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/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African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/</w:t>
            </w:r>
            <w:r>
              <w:rPr>
                <w:rFonts w:ascii="Arial"/>
                <w:spacing w:val="27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Caribbean</w:t>
            </w:r>
            <w:r>
              <w:rPr>
                <w:rFonts w:ascii="Arial"/>
                <w:spacing w:val="-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background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65118FFB" w14:textId="77777777" w:rsidR="005A31AB" w:rsidRDefault="005A31AB"/>
        </w:tc>
      </w:tr>
      <w:tr w:rsidR="005A31AB" w14:paraId="2F429787" w14:textId="77777777" w:rsidTr="00211D86">
        <w:trPr>
          <w:trHeight w:hRule="exact" w:val="305"/>
        </w:trPr>
        <w:tc>
          <w:tcPr>
            <w:tcW w:w="263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00124FB2" w14:textId="77777777" w:rsidR="005A31AB" w:rsidRDefault="00914F73" w:rsidP="00914F73">
            <w:pPr>
              <w:pStyle w:val="TableParagraph"/>
              <w:tabs>
                <w:tab w:val="left" w:pos="1106"/>
              </w:tabs>
              <w:spacing w:before="22"/>
              <w:ind w:left="1106" w:right="7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Ar</w:t>
            </w:r>
            <w:r w:rsidR="00131807">
              <w:rPr>
                <w:rFonts w:ascii="Tahoma"/>
                <w:spacing w:val="-1"/>
                <w:sz w:val="19"/>
              </w:rPr>
              <w:t>ab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598811F1" w14:textId="77777777" w:rsidR="005A31AB" w:rsidRDefault="005A31AB"/>
        </w:tc>
        <w:tc>
          <w:tcPr>
            <w:tcW w:w="8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54251FD2" w14:textId="77777777" w:rsidR="005A31AB" w:rsidRDefault="00131807">
            <w:pPr>
              <w:pStyle w:val="TableParagraph"/>
              <w:spacing w:before="22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Any</w:t>
            </w:r>
            <w:r>
              <w:rPr>
                <w:rFonts w:ascii="Tahoma"/>
                <w:spacing w:val="-8"/>
                <w:sz w:val="19"/>
              </w:rPr>
              <w:t xml:space="preserve"> </w:t>
            </w:r>
            <w:r>
              <w:rPr>
                <w:rFonts w:ascii="Tahoma"/>
                <w:sz w:val="19"/>
              </w:rPr>
              <w:t>other</w:t>
            </w:r>
            <w:r>
              <w:rPr>
                <w:rFonts w:ascii="Tahoma"/>
                <w:spacing w:val="-7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(please</w:t>
            </w:r>
            <w:r>
              <w:rPr>
                <w:rFonts w:ascii="Tahoma"/>
                <w:spacing w:val="-7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state):</w:t>
            </w:r>
          </w:p>
        </w:tc>
      </w:tr>
    </w:tbl>
    <w:p w14:paraId="28BBE086" w14:textId="77777777" w:rsidR="005A31AB" w:rsidRDefault="005A31AB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360"/>
        <w:gridCol w:w="2444"/>
        <w:gridCol w:w="77"/>
        <w:gridCol w:w="360"/>
        <w:gridCol w:w="2532"/>
        <w:gridCol w:w="360"/>
        <w:gridCol w:w="1469"/>
        <w:gridCol w:w="1081"/>
        <w:gridCol w:w="387"/>
      </w:tblGrid>
      <w:tr w:rsidR="005A31AB" w14:paraId="26B8F3BC" w14:textId="77777777" w:rsidTr="00131807">
        <w:trPr>
          <w:trHeight w:hRule="exact" w:val="272"/>
        </w:trPr>
        <w:tc>
          <w:tcPr>
            <w:tcW w:w="11165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/>
          </w:tcPr>
          <w:p w14:paraId="4AA13D49" w14:textId="77777777" w:rsidR="005A31AB" w:rsidRDefault="00131807">
            <w:pPr>
              <w:pStyle w:val="TableParagraph"/>
              <w:spacing w:line="238" w:lineRule="exact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3.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Learning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Difficulties/Disabilities/Circumstances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(Please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tick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Yes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or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No)</w:t>
            </w:r>
          </w:p>
        </w:tc>
      </w:tr>
      <w:tr w:rsidR="005A31AB" w14:paraId="11F06693" w14:textId="77777777" w:rsidTr="00D23F79">
        <w:trPr>
          <w:trHeight w:hRule="exact" w:val="803"/>
        </w:trPr>
        <w:tc>
          <w:tcPr>
            <w:tcW w:w="8228" w:type="dxa"/>
            <w:gridSpan w:val="7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206B4173" w14:textId="77777777" w:rsidR="005A31AB" w:rsidRPr="00367872" w:rsidRDefault="00131807">
            <w:pPr>
              <w:pStyle w:val="TableParagraph"/>
              <w:ind w:left="85" w:right="427"/>
              <w:rPr>
                <w:rFonts w:ascii="Tahoma" w:eastAsia="Tahoma" w:hAnsi="Tahoma" w:cs="Tahoma"/>
                <w:sz w:val="18"/>
                <w:szCs w:val="18"/>
              </w:rPr>
            </w:pPr>
            <w:r w:rsidRPr="00367872">
              <w:rPr>
                <w:rFonts w:ascii="Tahoma"/>
                <w:b/>
                <w:spacing w:val="-1"/>
                <w:sz w:val="20"/>
              </w:rPr>
              <w:t>Do</w:t>
            </w:r>
            <w:r w:rsidRPr="00367872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20"/>
              </w:rPr>
              <w:t>you</w:t>
            </w:r>
            <w:r w:rsidRPr="00367872">
              <w:rPr>
                <w:rFonts w:ascii="Tahoma"/>
                <w:b/>
                <w:spacing w:val="-8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20"/>
              </w:rPr>
              <w:t>consider</w:t>
            </w:r>
            <w:r w:rsidRPr="00367872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20"/>
              </w:rPr>
              <w:t>yourself</w:t>
            </w:r>
            <w:r w:rsidRPr="00367872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to</w:t>
            </w:r>
            <w:r w:rsidRPr="00367872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20"/>
              </w:rPr>
              <w:t>have</w:t>
            </w:r>
            <w:r w:rsidRPr="00367872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20"/>
              </w:rPr>
              <w:t>a</w:t>
            </w:r>
            <w:r w:rsidRPr="00367872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20"/>
              </w:rPr>
              <w:t>learning</w:t>
            </w:r>
            <w:r w:rsidRPr="00367872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difficulty,</w:t>
            </w:r>
            <w:r w:rsidRPr="00367872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disability</w:t>
            </w:r>
            <w:r w:rsidRPr="00367872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20"/>
              </w:rPr>
              <w:t>or</w:t>
            </w:r>
            <w:r w:rsidRPr="00367872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20"/>
              </w:rPr>
              <w:t>health</w:t>
            </w:r>
            <w:r w:rsidRPr="00367872">
              <w:rPr>
                <w:rFonts w:ascii="Tahoma"/>
                <w:b/>
                <w:spacing w:val="50"/>
                <w:w w:val="99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problem?</w:t>
            </w:r>
            <w:r w:rsidRPr="00367872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If</w:t>
            </w:r>
            <w:r w:rsidRPr="00367872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ticked</w:t>
            </w:r>
            <w:r w:rsidRPr="00367872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YES</w:t>
            </w:r>
            <w:r w:rsidRPr="00367872">
              <w:rPr>
                <w:rFonts w:ascii="Tahoma"/>
                <w:b/>
                <w:spacing w:val="-4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then</w:t>
            </w:r>
            <w:r w:rsidRPr="00367872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20"/>
              </w:rPr>
              <w:t>tick</w:t>
            </w:r>
            <w:r w:rsidRPr="00367872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the</w:t>
            </w:r>
            <w:r w:rsidRPr="00367872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20"/>
              </w:rPr>
              <w:t>applicable</w:t>
            </w:r>
            <w:r w:rsidRPr="00367872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boxes</w:t>
            </w:r>
            <w:r w:rsidRPr="00367872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below</w:t>
            </w:r>
            <w:r w:rsidR="00B40F07" w:rsidRPr="00367872">
              <w:rPr>
                <w:rFonts w:ascii="Tahoma"/>
                <w:b/>
                <w:spacing w:val="-2"/>
                <w:sz w:val="20"/>
              </w:rPr>
              <w:t>.</w:t>
            </w:r>
            <w:r w:rsidRPr="00367872">
              <w:rPr>
                <w:rFonts w:ascii="Tahoma"/>
                <w:b/>
                <w:spacing w:val="51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If</w:t>
            </w:r>
            <w:r w:rsidRPr="00367872">
              <w:rPr>
                <w:rFonts w:ascii="Tahoma"/>
                <w:b/>
                <w:spacing w:val="-4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18"/>
              </w:rPr>
              <w:t>you</w:t>
            </w:r>
            <w:r w:rsidRPr="00367872">
              <w:rPr>
                <w:rFonts w:ascii="Tahoma"/>
                <w:b/>
                <w:spacing w:val="-4"/>
                <w:sz w:val="18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18"/>
              </w:rPr>
              <w:t>have</w:t>
            </w:r>
            <w:r w:rsidRPr="00367872">
              <w:rPr>
                <w:rFonts w:ascii="Tahoma"/>
                <w:b/>
                <w:spacing w:val="-4"/>
                <w:sz w:val="18"/>
              </w:rPr>
              <w:t xml:space="preserve"> </w:t>
            </w:r>
            <w:r w:rsidRPr="00367872">
              <w:rPr>
                <w:rFonts w:ascii="Tahoma"/>
                <w:b/>
                <w:sz w:val="18"/>
              </w:rPr>
              <w:t>ticked</w:t>
            </w:r>
            <w:r w:rsidRPr="00367872">
              <w:rPr>
                <w:rFonts w:ascii="Tahoma"/>
                <w:b/>
                <w:spacing w:val="-3"/>
                <w:sz w:val="18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18"/>
              </w:rPr>
              <w:t>NO</w:t>
            </w:r>
            <w:r w:rsidRPr="00367872">
              <w:rPr>
                <w:rFonts w:ascii="Tahoma"/>
                <w:b/>
                <w:spacing w:val="-3"/>
                <w:sz w:val="18"/>
              </w:rPr>
              <w:t xml:space="preserve"> </w:t>
            </w:r>
            <w:r w:rsidRPr="00367872">
              <w:rPr>
                <w:rFonts w:ascii="Tahoma"/>
                <w:b/>
                <w:sz w:val="18"/>
              </w:rPr>
              <w:t>then</w:t>
            </w:r>
            <w:r w:rsidRPr="00367872">
              <w:rPr>
                <w:rFonts w:ascii="Tahoma"/>
                <w:b/>
                <w:spacing w:val="-4"/>
                <w:sz w:val="18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18"/>
              </w:rPr>
              <w:t>please</w:t>
            </w:r>
            <w:r w:rsidRPr="00367872">
              <w:rPr>
                <w:rFonts w:ascii="Tahoma"/>
                <w:b/>
                <w:spacing w:val="-3"/>
                <w:sz w:val="18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18"/>
              </w:rPr>
              <w:t>tick</w:t>
            </w:r>
            <w:r w:rsidRPr="00367872">
              <w:rPr>
                <w:rFonts w:ascii="Tahoma"/>
                <w:b/>
                <w:spacing w:val="-4"/>
                <w:sz w:val="18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18"/>
              </w:rPr>
              <w:t>None</w:t>
            </w:r>
            <w:r w:rsidRPr="00367872">
              <w:rPr>
                <w:rFonts w:ascii="Tahoma"/>
                <w:b/>
                <w:spacing w:val="-3"/>
                <w:sz w:val="18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18"/>
              </w:rPr>
              <w:t>on</w:t>
            </w:r>
            <w:r w:rsidRPr="00367872">
              <w:rPr>
                <w:rFonts w:ascii="Tahoma"/>
                <w:b/>
                <w:spacing w:val="-6"/>
                <w:sz w:val="18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18"/>
              </w:rPr>
              <w:t>both</w:t>
            </w:r>
            <w:r w:rsidRPr="00367872">
              <w:rPr>
                <w:rFonts w:ascii="Tahoma"/>
                <w:b/>
                <w:spacing w:val="39"/>
                <w:w w:val="99"/>
                <w:sz w:val="18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18"/>
              </w:rPr>
              <w:t>sections.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6E6E6"/>
          </w:tcPr>
          <w:p w14:paraId="4DBA9D90" w14:textId="77777777" w:rsidR="005A31AB" w:rsidRPr="00367872" w:rsidRDefault="005A31AB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0B3B6D6A" w14:textId="77777777" w:rsidR="005A31AB" w:rsidRPr="00367872" w:rsidRDefault="005A31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E135A8" w14:textId="77777777" w:rsidR="005A31AB" w:rsidRPr="00367872" w:rsidRDefault="00131807">
            <w:pPr>
              <w:pStyle w:val="TableParagraph"/>
              <w:tabs>
                <w:tab w:val="left" w:pos="1024"/>
              </w:tabs>
              <w:ind w:left="270"/>
              <w:rPr>
                <w:rFonts w:ascii="Tahoma" w:eastAsia="Tahoma" w:hAnsi="Tahoma" w:cs="Tahoma"/>
                <w:sz w:val="20"/>
                <w:szCs w:val="20"/>
              </w:rPr>
            </w:pPr>
            <w:r w:rsidRPr="00367872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YES</w:t>
            </w:r>
            <w:r w:rsidRPr="00367872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ab/>
            </w:r>
            <w:r w:rsidRPr="00367872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</w:tcPr>
          <w:p w14:paraId="37D41FB6" w14:textId="77777777" w:rsidR="005A31AB" w:rsidRPr="00367872" w:rsidRDefault="005A31AB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5FD14D01" w14:textId="77777777" w:rsidR="005A31AB" w:rsidRPr="00367872" w:rsidRDefault="005A31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83FF91" w14:textId="77777777" w:rsidR="005A31AB" w:rsidRPr="00367872" w:rsidRDefault="00131807">
            <w:pPr>
              <w:pStyle w:val="TableParagraph"/>
              <w:tabs>
                <w:tab w:val="left" w:pos="1018"/>
              </w:tabs>
              <w:ind w:left="274"/>
              <w:rPr>
                <w:rFonts w:ascii="Tahoma" w:eastAsia="Tahoma" w:hAnsi="Tahoma" w:cs="Tahoma"/>
                <w:sz w:val="20"/>
                <w:szCs w:val="20"/>
              </w:rPr>
            </w:pPr>
            <w:r w:rsidRPr="00367872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NO</w:t>
            </w:r>
            <w:r w:rsidRPr="00367872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ab/>
              <w:t>□</w:t>
            </w:r>
          </w:p>
        </w:tc>
      </w:tr>
      <w:tr w:rsidR="005A31AB" w14:paraId="52849A68" w14:textId="77777777" w:rsidTr="00131807">
        <w:trPr>
          <w:trHeight w:hRule="exact" w:val="272"/>
        </w:trPr>
        <w:tc>
          <w:tcPr>
            <w:tcW w:w="5336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35" w:space="0" w:color="D9D9D9"/>
            </w:tcBorders>
            <w:shd w:val="clear" w:color="auto" w:fill="D9D9D9"/>
          </w:tcPr>
          <w:p w14:paraId="4E9BC37C" w14:textId="77777777" w:rsidR="005A31AB" w:rsidRDefault="00131807">
            <w:pPr>
              <w:pStyle w:val="TableParagraph"/>
              <w:spacing w:line="238" w:lineRule="exact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 xml:space="preserve">3.1 </w:t>
            </w:r>
            <w:r>
              <w:rPr>
                <w:rFonts w:ascii="Tahoma"/>
                <w:b/>
                <w:spacing w:val="4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Disability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or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Health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Problem</w:t>
            </w:r>
          </w:p>
        </w:tc>
        <w:tc>
          <w:tcPr>
            <w:tcW w:w="5829" w:type="dxa"/>
            <w:gridSpan w:val="5"/>
            <w:tcBorders>
              <w:top w:val="single" w:sz="24" w:space="0" w:color="000000"/>
              <w:left w:val="single" w:sz="35" w:space="0" w:color="D9D9D9"/>
              <w:bottom w:val="single" w:sz="8" w:space="0" w:color="000000"/>
              <w:right w:val="single" w:sz="24" w:space="0" w:color="000000"/>
            </w:tcBorders>
            <w:shd w:val="clear" w:color="auto" w:fill="D9D9D9"/>
          </w:tcPr>
          <w:p w14:paraId="48A73AB9" w14:textId="77777777" w:rsidR="005A31AB" w:rsidRDefault="00131807">
            <w:pPr>
              <w:pStyle w:val="TableParagraph"/>
              <w:spacing w:line="238" w:lineRule="exact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 xml:space="preserve">3.2 </w:t>
            </w:r>
            <w:r>
              <w:rPr>
                <w:rFonts w:ascii="Tahoma"/>
                <w:b/>
                <w:spacing w:val="3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Learning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Difficulty</w:t>
            </w:r>
          </w:p>
        </w:tc>
      </w:tr>
      <w:tr w:rsidR="00D23F79" w14:paraId="5845580A" w14:textId="77777777" w:rsidTr="00D23F79">
        <w:trPr>
          <w:trHeight w:hRule="exact" w:val="193"/>
        </w:trPr>
        <w:tc>
          <w:tcPr>
            <w:tcW w:w="5336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35" w:space="0" w:color="D9D9D9"/>
            </w:tcBorders>
            <w:shd w:val="clear" w:color="auto" w:fill="D9D9D9"/>
          </w:tcPr>
          <w:p w14:paraId="44246165" w14:textId="77777777" w:rsidR="00D23F79" w:rsidRDefault="00D23F79">
            <w:pPr>
              <w:pStyle w:val="TableParagraph"/>
              <w:spacing w:line="238" w:lineRule="exact"/>
              <w:ind w:left="63"/>
              <w:rPr>
                <w:rFonts w:ascii="Tahoma"/>
                <w:b/>
                <w:sz w:val="20"/>
              </w:rPr>
            </w:pPr>
          </w:p>
        </w:tc>
        <w:tc>
          <w:tcPr>
            <w:tcW w:w="5829" w:type="dxa"/>
            <w:gridSpan w:val="5"/>
            <w:tcBorders>
              <w:top w:val="single" w:sz="24" w:space="0" w:color="000000"/>
              <w:left w:val="single" w:sz="35" w:space="0" w:color="D9D9D9"/>
              <w:bottom w:val="single" w:sz="8" w:space="0" w:color="000000"/>
              <w:right w:val="single" w:sz="24" w:space="0" w:color="000000"/>
            </w:tcBorders>
            <w:shd w:val="clear" w:color="auto" w:fill="D9D9D9"/>
          </w:tcPr>
          <w:p w14:paraId="42B942D2" w14:textId="77777777" w:rsidR="00D23F79" w:rsidRDefault="00D23F79">
            <w:pPr>
              <w:pStyle w:val="TableParagraph"/>
              <w:spacing w:line="238" w:lineRule="exact"/>
              <w:ind w:left="63"/>
              <w:rPr>
                <w:rFonts w:ascii="Tahoma"/>
                <w:b/>
                <w:sz w:val="20"/>
              </w:rPr>
            </w:pPr>
          </w:p>
        </w:tc>
      </w:tr>
      <w:tr w:rsidR="005A31AB" w14:paraId="69D71887" w14:textId="77777777" w:rsidTr="00131807">
        <w:trPr>
          <w:trHeight w:hRule="exact" w:val="310"/>
        </w:trPr>
        <w:tc>
          <w:tcPr>
            <w:tcW w:w="209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74F6B18" w14:textId="77777777" w:rsidR="005A31AB" w:rsidRDefault="00131807">
            <w:pPr>
              <w:pStyle w:val="TableParagraph"/>
              <w:spacing w:line="216" w:lineRule="exact"/>
              <w:ind w:left="4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Visual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impairment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C7466" w14:textId="77777777" w:rsidR="005A31AB" w:rsidRDefault="005A31AB"/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A507D" w14:textId="77777777" w:rsidR="005A31AB" w:rsidRDefault="00131807">
            <w:pPr>
              <w:pStyle w:val="TableParagraph"/>
              <w:spacing w:line="216" w:lineRule="exact"/>
              <w:ind w:left="3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Emotional/</w:t>
            </w:r>
            <w:proofErr w:type="spellStart"/>
            <w:r>
              <w:rPr>
                <w:rFonts w:ascii="Tahoma"/>
                <w:spacing w:val="-1"/>
                <w:sz w:val="18"/>
              </w:rPr>
              <w:t>Behavioural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0E804F" w14:textId="77777777" w:rsidR="005A31AB" w:rsidRDefault="005A31AB"/>
        </w:tc>
        <w:tc>
          <w:tcPr>
            <w:tcW w:w="25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05D39AF" w14:textId="77777777" w:rsidR="005A31AB" w:rsidRDefault="00131807">
            <w:pPr>
              <w:pStyle w:val="TableParagraph"/>
              <w:spacing w:line="216" w:lineRule="exact"/>
              <w:ind w:left="26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English/</w:t>
            </w:r>
            <w:proofErr w:type="spellStart"/>
            <w:r>
              <w:rPr>
                <w:rFonts w:ascii="Tahoma"/>
                <w:spacing w:val="-1"/>
                <w:sz w:val="18"/>
              </w:rPr>
              <w:t>Maths</w:t>
            </w:r>
            <w:proofErr w:type="spellEnd"/>
            <w:r>
              <w:rPr>
                <w:rFonts w:ascii="Tahoma"/>
                <w:spacing w:val="-1"/>
                <w:sz w:val="18"/>
              </w:rPr>
              <w:t>/Language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AA006" w14:textId="77777777" w:rsidR="005A31AB" w:rsidRDefault="005A31AB"/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A01E2" w14:textId="77777777" w:rsidR="005A31AB" w:rsidRDefault="00131807">
            <w:pPr>
              <w:pStyle w:val="TableParagraph"/>
              <w:spacing w:line="216" w:lineRule="exact"/>
              <w:ind w:left="859" w:right="86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Dyspraxia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2073709" w14:textId="77777777" w:rsidR="005A31AB" w:rsidRDefault="005A31AB"/>
        </w:tc>
      </w:tr>
      <w:tr w:rsidR="005A31AB" w14:paraId="184ACED3" w14:textId="77777777" w:rsidTr="00131807">
        <w:trPr>
          <w:trHeight w:hRule="exact" w:val="310"/>
        </w:trPr>
        <w:tc>
          <w:tcPr>
            <w:tcW w:w="209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BD4DF17" w14:textId="77777777" w:rsidR="005A31AB" w:rsidRDefault="00131807">
            <w:pPr>
              <w:pStyle w:val="TableParagraph"/>
              <w:spacing w:before="1"/>
              <w:ind w:left="3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Hearing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impairment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F635A" w14:textId="77777777" w:rsidR="005A31AB" w:rsidRDefault="005A31AB"/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3400D" w14:textId="77777777" w:rsidR="005A31AB" w:rsidRDefault="00131807">
            <w:pPr>
              <w:pStyle w:val="TableParagraph"/>
              <w:spacing w:before="1"/>
              <w:ind w:left="70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Mental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health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8CE9B8" w14:textId="77777777" w:rsidR="005A31AB" w:rsidRDefault="005A31AB"/>
        </w:tc>
        <w:tc>
          <w:tcPr>
            <w:tcW w:w="25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3EF1E1F" w14:textId="77777777" w:rsidR="005A31AB" w:rsidRDefault="00131807">
            <w:pPr>
              <w:pStyle w:val="TableParagraph"/>
              <w:spacing w:before="1"/>
              <w:ind w:left="66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Mild/Moderate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62C8" w14:textId="77777777" w:rsidR="005A31AB" w:rsidRDefault="005A31AB"/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14C20" w14:textId="77777777" w:rsidR="005A31AB" w:rsidRDefault="00131807">
            <w:pPr>
              <w:pStyle w:val="TableParagraph"/>
              <w:spacing w:before="1"/>
              <w:ind w:left="859" w:right="86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Autism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A624DAE" w14:textId="77777777" w:rsidR="005A31AB" w:rsidRDefault="005A31AB"/>
        </w:tc>
      </w:tr>
      <w:tr w:rsidR="005A31AB" w14:paraId="686DC5A5" w14:textId="77777777" w:rsidTr="00131807">
        <w:trPr>
          <w:trHeight w:hRule="exact" w:val="310"/>
        </w:trPr>
        <w:tc>
          <w:tcPr>
            <w:tcW w:w="209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8ED3A7D" w14:textId="77777777" w:rsidR="005A31AB" w:rsidRDefault="00131807">
            <w:pPr>
              <w:pStyle w:val="TableParagraph"/>
              <w:spacing w:before="1"/>
              <w:ind w:left="4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Mobility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affected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98BFB" w14:textId="77777777" w:rsidR="005A31AB" w:rsidRDefault="005A31AB"/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BC300" w14:textId="77777777" w:rsidR="005A31AB" w:rsidRDefault="00131807">
            <w:pPr>
              <w:pStyle w:val="TableParagraph"/>
              <w:spacing w:before="1"/>
              <w:ind w:left="993" w:right="99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ADHD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648DED" w14:textId="77777777" w:rsidR="005A31AB" w:rsidRDefault="005A31AB"/>
        </w:tc>
        <w:tc>
          <w:tcPr>
            <w:tcW w:w="25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9A5760B" w14:textId="77777777" w:rsidR="005A31AB" w:rsidRDefault="00131807">
            <w:pPr>
              <w:pStyle w:val="TableParagraph"/>
              <w:spacing w:before="1"/>
              <w:ind w:left="892" w:right="91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Severe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E5FA2" w14:textId="77777777" w:rsidR="005A31AB" w:rsidRDefault="005A31AB"/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7A950" w14:textId="77777777" w:rsidR="005A31AB" w:rsidRDefault="00131807">
            <w:pPr>
              <w:pStyle w:val="TableParagraph"/>
              <w:spacing w:before="1"/>
              <w:ind w:left="7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Other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specific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4472545" w14:textId="77777777" w:rsidR="005A31AB" w:rsidRDefault="005A31AB"/>
        </w:tc>
      </w:tr>
      <w:tr w:rsidR="005A31AB" w14:paraId="1F4C21BB" w14:textId="77777777" w:rsidTr="00131807">
        <w:trPr>
          <w:trHeight w:hRule="exact" w:val="310"/>
        </w:trPr>
        <w:tc>
          <w:tcPr>
            <w:tcW w:w="209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6443543" w14:textId="77777777" w:rsidR="005A31AB" w:rsidRDefault="00131807">
            <w:pPr>
              <w:pStyle w:val="TableParagraph"/>
              <w:spacing w:before="1"/>
              <w:ind w:left="57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Other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physical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C41E1" w14:textId="77777777" w:rsidR="005A31AB" w:rsidRDefault="005A31AB"/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815D9" w14:textId="77777777" w:rsidR="005A31AB" w:rsidRDefault="00131807">
            <w:pPr>
              <w:pStyle w:val="TableParagraph"/>
              <w:spacing w:before="1"/>
              <w:ind w:left="5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Profound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complex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8AB201D" w14:textId="77777777" w:rsidR="005A31AB" w:rsidRDefault="005A31AB"/>
        </w:tc>
        <w:tc>
          <w:tcPr>
            <w:tcW w:w="25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7FBE328" w14:textId="77777777" w:rsidR="005A31AB" w:rsidRDefault="00131807">
            <w:pPr>
              <w:pStyle w:val="TableParagraph"/>
              <w:spacing w:before="1"/>
              <w:ind w:left="895" w:right="91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Dyslexia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66194" w14:textId="77777777" w:rsidR="005A31AB" w:rsidRDefault="005A31AB"/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A41C2" w14:textId="77777777" w:rsidR="005A31AB" w:rsidRDefault="00131807">
            <w:pPr>
              <w:pStyle w:val="TableParagraph"/>
              <w:spacing w:before="1"/>
              <w:ind w:left="859" w:right="8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Multiple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25984E5" w14:textId="77777777" w:rsidR="005A31AB" w:rsidRDefault="005A31AB"/>
        </w:tc>
      </w:tr>
      <w:tr w:rsidR="005A31AB" w14:paraId="16F6FCB3" w14:textId="77777777" w:rsidTr="00131807">
        <w:trPr>
          <w:trHeight w:hRule="exact" w:val="310"/>
        </w:trPr>
        <w:tc>
          <w:tcPr>
            <w:tcW w:w="209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6B6C2EC" w14:textId="77777777" w:rsidR="005A31AB" w:rsidRDefault="00131807">
            <w:pPr>
              <w:pStyle w:val="TableParagraph"/>
              <w:spacing w:before="1"/>
              <w:ind w:left="5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Other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medical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0B637" w14:textId="77777777" w:rsidR="005A31AB" w:rsidRDefault="005A31AB"/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B5E0E" w14:textId="77777777" w:rsidR="005A31AB" w:rsidRDefault="00131807">
            <w:pPr>
              <w:pStyle w:val="TableParagraph"/>
              <w:spacing w:before="1"/>
              <w:ind w:left="438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Aspergers</w:t>
            </w:r>
            <w:proofErr w:type="spellEnd"/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syndrome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1942583" w14:textId="77777777" w:rsidR="005A31AB" w:rsidRDefault="005A31AB"/>
        </w:tc>
        <w:tc>
          <w:tcPr>
            <w:tcW w:w="25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B6FF80C" w14:textId="77777777" w:rsidR="005A31AB" w:rsidRDefault="00131807">
            <w:pPr>
              <w:pStyle w:val="TableParagraph"/>
              <w:spacing w:before="1"/>
              <w:ind w:left="8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Dyscalculia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B9596" w14:textId="77777777" w:rsidR="005A31AB" w:rsidRDefault="005A31AB"/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6824B" w14:textId="77777777" w:rsidR="005A31AB" w:rsidRDefault="00131807">
            <w:pPr>
              <w:pStyle w:val="TableParagraph"/>
              <w:spacing w:before="1"/>
              <w:ind w:left="8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Not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known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5F1592E" w14:textId="77777777" w:rsidR="005A31AB" w:rsidRDefault="005A31AB"/>
        </w:tc>
      </w:tr>
      <w:tr w:rsidR="005A31AB" w14:paraId="454EFB86" w14:textId="77777777" w:rsidTr="00131807">
        <w:trPr>
          <w:trHeight w:hRule="exact" w:val="323"/>
        </w:trPr>
        <w:tc>
          <w:tcPr>
            <w:tcW w:w="2095" w:type="dxa"/>
            <w:tcBorders>
              <w:top w:val="single" w:sz="8" w:space="0" w:color="000000"/>
              <w:left w:val="single" w:sz="24" w:space="0" w:color="000000"/>
              <w:bottom w:val="single" w:sz="19" w:space="0" w:color="000000"/>
              <w:right w:val="single" w:sz="8" w:space="0" w:color="000000"/>
            </w:tcBorders>
          </w:tcPr>
          <w:p w14:paraId="1C492157" w14:textId="77777777" w:rsidR="005A31AB" w:rsidRDefault="00131807">
            <w:pPr>
              <w:pStyle w:val="TableParagraph"/>
              <w:spacing w:before="2"/>
              <w:ind w:left="8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Other: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3C90D6EE" w14:textId="77777777" w:rsidR="005A31AB" w:rsidRDefault="005A31AB"/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1B923783" w14:textId="77777777" w:rsidR="005A31AB" w:rsidRDefault="004D0E5C">
            <w:pPr>
              <w:pStyle w:val="TableParagraph"/>
              <w:spacing w:before="2"/>
              <w:ind w:left="991" w:right="99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None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18" w:space="0" w:color="000000"/>
            </w:tcBorders>
          </w:tcPr>
          <w:p w14:paraId="53686844" w14:textId="77777777" w:rsidR="005A31AB" w:rsidRDefault="005A31AB"/>
        </w:tc>
        <w:tc>
          <w:tcPr>
            <w:tcW w:w="2532" w:type="dxa"/>
            <w:tcBorders>
              <w:top w:val="single" w:sz="8" w:space="0" w:color="000000"/>
              <w:left w:val="single" w:sz="18" w:space="0" w:color="000000"/>
              <w:bottom w:val="single" w:sz="19" w:space="0" w:color="000000"/>
              <w:right w:val="single" w:sz="8" w:space="0" w:color="000000"/>
            </w:tcBorders>
          </w:tcPr>
          <w:p w14:paraId="6774E413" w14:textId="77777777" w:rsidR="005A31AB" w:rsidRDefault="00131807">
            <w:pPr>
              <w:pStyle w:val="TableParagraph"/>
              <w:spacing w:before="2"/>
              <w:ind w:left="8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Other: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0A5E91E9" w14:textId="77777777" w:rsidR="005A31AB" w:rsidRDefault="005A31AB"/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6910456C" w14:textId="77777777" w:rsidR="005A31AB" w:rsidRDefault="004D0E5C">
            <w:pPr>
              <w:pStyle w:val="TableParagraph"/>
              <w:spacing w:before="2"/>
              <w:ind w:left="859" w:right="8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None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24" w:space="0" w:color="000000"/>
            </w:tcBorders>
          </w:tcPr>
          <w:p w14:paraId="30443FC3" w14:textId="77777777" w:rsidR="005A31AB" w:rsidRDefault="005A31AB"/>
        </w:tc>
      </w:tr>
      <w:tr w:rsidR="005A31AB" w14:paraId="587B2BF6" w14:textId="77777777" w:rsidTr="00131807">
        <w:trPr>
          <w:trHeight w:hRule="exact" w:val="251"/>
        </w:trPr>
        <w:tc>
          <w:tcPr>
            <w:tcW w:w="11165" w:type="dxa"/>
            <w:gridSpan w:val="10"/>
            <w:tcBorders>
              <w:top w:val="single" w:sz="19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02141BCD" w14:textId="77777777" w:rsidR="005A31AB" w:rsidRDefault="00131807">
            <w:pPr>
              <w:pStyle w:val="TableParagraph"/>
              <w:spacing w:line="216" w:lineRule="exact"/>
              <w:ind w:left="8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you </w:t>
            </w:r>
            <w:r>
              <w:rPr>
                <w:rFonts w:ascii="Tahoma" w:eastAsia="Tahoma" w:hAnsi="Tahoma" w:cs="Tahoma"/>
                <w:sz w:val="18"/>
                <w:szCs w:val="18"/>
              </w:rPr>
              <w:t>have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ticked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‘Other’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Please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give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details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below:</w:t>
            </w:r>
          </w:p>
        </w:tc>
      </w:tr>
      <w:tr w:rsidR="005A31AB" w14:paraId="6F85E4EE" w14:textId="77777777" w:rsidTr="004D2765">
        <w:trPr>
          <w:trHeight w:hRule="exact" w:val="1801"/>
        </w:trPr>
        <w:tc>
          <w:tcPr>
            <w:tcW w:w="11165" w:type="dxa"/>
            <w:gridSpan w:val="10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85267D2" w14:textId="77777777" w:rsidR="005A31AB" w:rsidRDefault="005A31AB"/>
          <w:p w14:paraId="5C659989" w14:textId="77777777" w:rsidR="004D2765" w:rsidRDefault="004D2765"/>
          <w:p w14:paraId="40C00A17" w14:textId="77777777" w:rsidR="004D2765" w:rsidRDefault="004D2765"/>
          <w:p w14:paraId="224FEEB9" w14:textId="77777777" w:rsidR="004D2765" w:rsidRDefault="004D2765"/>
        </w:tc>
      </w:tr>
      <w:tr w:rsidR="005A31AB" w14:paraId="362023FF" w14:textId="77777777" w:rsidTr="00131807">
        <w:trPr>
          <w:trHeight w:hRule="exact" w:val="261"/>
        </w:trPr>
        <w:tc>
          <w:tcPr>
            <w:tcW w:w="11165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CCCCCC"/>
          </w:tcPr>
          <w:p w14:paraId="7EAC615D" w14:textId="77777777" w:rsidR="005A31AB" w:rsidRDefault="00131807">
            <w:pPr>
              <w:pStyle w:val="TableParagraph"/>
              <w:spacing w:line="240" w:lineRule="exact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3.2</w:t>
            </w:r>
            <w:r>
              <w:rPr>
                <w:rFonts w:ascii="Tahoma"/>
                <w:b/>
                <w:spacing w:val="4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Circumstances</w:t>
            </w:r>
          </w:p>
        </w:tc>
      </w:tr>
      <w:tr w:rsidR="005A31AB" w14:paraId="6712E582" w14:textId="77777777" w:rsidTr="00131807">
        <w:trPr>
          <w:trHeight w:hRule="exact" w:val="262"/>
        </w:trPr>
        <w:tc>
          <w:tcPr>
            <w:tcW w:w="11165" w:type="dxa"/>
            <w:gridSpan w:val="10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0A11C72E" w14:textId="77777777" w:rsidR="005A31AB" w:rsidRDefault="00131807">
            <w:pPr>
              <w:pStyle w:val="TableParagraph"/>
              <w:spacing w:line="240" w:lineRule="exact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Do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you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fall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into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any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below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categories?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tick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all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apply</w:t>
            </w:r>
          </w:p>
        </w:tc>
      </w:tr>
      <w:tr w:rsidR="005A31AB" w14:paraId="07B1AE0B" w14:textId="77777777" w:rsidTr="00131807">
        <w:trPr>
          <w:trHeight w:hRule="exact" w:val="262"/>
        </w:trPr>
        <w:tc>
          <w:tcPr>
            <w:tcW w:w="4899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AFB9619" w14:textId="77777777" w:rsidR="005A31AB" w:rsidRDefault="00131807">
            <w:pPr>
              <w:pStyle w:val="TableParagraph"/>
              <w:spacing w:line="240" w:lineRule="exact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Excluded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school</w:t>
            </w: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A302D" w14:textId="77777777" w:rsidR="005A31AB" w:rsidRDefault="005A31AB"/>
        </w:tc>
        <w:tc>
          <w:tcPr>
            <w:tcW w:w="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6E1D4" w14:textId="77777777" w:rsidR="005A31AB" w:rsidRDefault="00131807">
            <w:pPr>
              <w:pStyle w:val="TableParagraph"/>
              <w:spacing w:line="240" w:lineRule="exact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Ex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Offender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BA22D54" w14:textId="77777777" w:rsidR="005A31AB" w:rsidRDefault="005A31AB"/>
        </w:tc>
      </w:tr>
      <w:tr w:rsidR="005A31AB" w14:paraId="440C73B3" w14:textId="77777777" w:rsidTr="00131807">
        <w:trPr>
          <w:trHeight w:hRule="exact" w:val="262"/>
        </w:trPr>
        <w:tc>
          <w:tcPr>
            <w:tcW w:w="4899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66EA1DE" w14:textId="77777777" w:rsidR="005A31AB" w:rsidRDefault="00131807">
            <w:pPr>
              <w:pStyle w:val="TableParagraph"/>
              <w:spacing w:line="240" w:lineRule="exact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Non-attender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school</w:t>
            </w: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496E2" w14:textId="77777777" w:rsidR="005A31AB" w:rsidRDefault="005A31AB"/>
        </w:tc>
        <w:tc>
          <w:tcPr>
            <w:tcW w:w="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D13FF" w14:textId="77777777" w:rsidR="005A31AB" w:rsidRDefault="00131807">
            <w:pPr>
              <w:pStyle w:val="TableParagraph"/>
              <w:spacing w:line="240" w:lineRule="exact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Homeless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CD50ACE" w14:textId="77777777" w:rsidR="005A31AB" w:rsidRDefault="005A31AB"/>
        </w:tc>
      </w:tr>
      <w:tr w:rsidR="005A31AB" w14:paraId="7A051548" w14:textId="77777777" w:rsidTr="00131807">
        <w:trPr>
          <w:trHeight w:hRule="exact" w:val="262"/>
        </w:trPr>
        <w:tc>
          <w:tcPr>
            <w:tcW w:w="4899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CBF8567" w14:textId="77777777" w:rsidR="005A31AB" w:rsidRDefault="00131807">
            <w:pPr>
              <w:pStyle w:val="TableParagraph"/>
              <w:spacing w:line="240" w:lineRule="exact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Drug/alcohol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issues</w:t>
            </w: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D7F0F" w14:textId="77777777" w:rsidR="005A31AB" w:rsidRDefault="005A31AB"/>
        </w:tc>
        <w:tc>
          <w:tcPr>
            <w:tcW w:w="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03697" w14:textId="77777777" w:rsidR="005A31AB" w:rsidRDefault="00131807">
            <w:pPr>
              <w:pStyle w:val="TableParagraph"/>
              <w:spacing w:line="240" w:lineRule="exact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Pregnant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42B3E62" w14:textId="77777777" w:rsidR="005A31AB" w:rsidRDefault="005A31AB"/>
        </w:tc>
      </w:tr>
      <w:tr w:rsidR="005A31AB" w14:paraId="4A589F52" w14:textId="77777777" w:rsidTr="00131807">
        <w:trPr>
          <w:trHeight w:hRule="exact" w:val="262"/>
        </w:trPr>
        <w:tc>
          <w:tcPr>
            <w:tcW w:w="4899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00E69A3" w14:textId="77777777" w:rsidR="005A31AB" w:rsidRDefault="00131807">
            <w:pPr>
              <w:pStyle w:val="TableParagraph"/>
              <w:spacing w:line="240" w:lineRule="exact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Care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Leaver</w:t>
            </w: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75D12" w14:textId="77777777" w:rsidR="005A31AB" w:rsidRDefault="005A31AB"/>
        </w:tc>
        <w:tc>
          <w:tcPr>
            <w:tcW w:w="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A40A0" w14:textId="77777777" w:rsidR="005A31AB" w:rsidRDefault="00131807">
            <w:pPr>
              <w:pStyle w:val="TableParagraph"/>
              <w:spacing w:line="240" w:lineRule="exact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Parent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Single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Parent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B4DFFBD" w14:textId="77777777" w:rsidR="005A31AB" w:rsidRDefault="005A31AB"/>
        </w:tc>
      </w:tr>
      <w:tr w:rsidR="005A31AB" w14:paraId="1A1C01AA" w14:textId="77777777" w:rsidTr="00131807">
        <w:trPr>
          <w:trHeight w:hRule="exact" w:val="271"/>
        </w:trPr>
        <w:tc>
          <w:tcPr>
            <w:tcW w:w="4899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44E4E654" w14:textId="77777777" w:rsidR="005A31AB" w:rsidRDefault="00131807">
            <w:pPr>
              <w:pStyle w:val="TableParagraph"/>
              <w:spacing w:line="238" w:lineRule="exact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Care</w:t>
            </w: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1C6500AE" w14:textId="77777777" w:rsidR="005A31AB" w:rsidRDefault="005A31AB"/>
        </w:tc>
        <w:tc>
          <w:tcPr>
            <w:tcW w:w="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69D7D6B8" w14:textId="77777777" w:rsidR="005A31AB" w:rsidRDefault="00131807">
            <w:pPr>
              <w:pStyle w:val="TableParagraph"/>
              <w:spacing w:line="238" w:lineRule="exact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z w:val="20"/>
              </w:rPr>
              <w:t>Carer</w:t>
            </w:r>
            <w:proofErr w:type="spellEnd"/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185543F0" w14:textId="77777777" w:rsidR="005A31AB" w:rsidRDefault="005A31AB"/>
        </w:tc>
      </w:tr>
    </w:tbl>
    <w:p w14:paraId="3F78A86E" w14:textId="77777777" w:rsidR="005A31AB" w:rsidRDefault="005A31AB">
      <w:pPr>
        <w:spacing w:before="3" w:line="240" w:lineRule="exact"/>
        <w:rPr>
          <w:sz w:val="24"/>
          <w:szCs w:val="24"/>
        </w:rPr>
      </w:pPr>
    </w:p>
    <w:tbl>
      <w:tblPr>
        <w:tblW w:w="10800" w:type="dxa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87"/>
        <w:gridCol w:w="5016"/>
        <w:gridCol w:w="25"/>
        <w:gridCol w:w="2290"/>
        <w:gridCol w:w="236"/>
        <w:gridCol w:w="51"/>
        <w:gridCol w:w="1024"/>
        <w:gridCol w:w="484"/>
        <w:gridCol w:w="26"/>
        <w:gridCol w:w="1433"/>
        <w:gridCol w:w="27"/>
        <w:gridCol w:w="94"/>
      </w:tblGrid>
      <w:tr w:rsidR="004D2765" w14:paraId="112413EC" w14:textId="77777777" w:rsidTr="004D2765">
        <w:trPr>
          <w:gridBefore w:val="1"/>
          <w:gridAfter w:val="2"/>
          <w:wBefore w:w="7" w:type="dxa"/>
          <w:wAfter w:w="121" w:type="dxa"/>
          <w:trHeight w:hRule="exact" w:val="268"/>
        </w:trPr>
        <w:tc>
          <w:tcPr>
            <w:tcW w:w="10672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</w:tcPr>
          <w:p w14:paraId="727963CD" w14:textId="35F6B585" w:rsidR="004D2765" w:rsidRDefault="004D2765" w:rsidP="00ED7B3B">
            <w:pPr>
              <w:pStyle w:val="TableParagraph"/>
              <w:spacing w:line="238" w:lineRule="exact"/>
              <w:ind w:left="63"/>
              <w:rPr>
                <w:rFonts w:ascii="Tahoma"/>
                <w:b/>
                <w:spacing w:val="-1"/>
                <w:sz w:val="20"/>
              </w:rPr>
            </w:pPr>
            <w:r>
              <w:rPr>
                <w:rFonts w:ascii="Tahoma"/>
                <w:b/>
                <w:sz w:val="20"/>
              </w:rPr>
              <w:lastRenderedPageBreak/>
              <w:t>4.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Please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state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what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qualifications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hold:</w:t>
            </w:r>
          </w:p>
          <w:p w14:paraId="549E8782" w14:textId="77777777" w:rsidR="00626128" w:rsidRDefault="00626128" w:rsidP="00ED7B3B">
            <w:pPr>
              <w:pStyle w:val="TableParagraph"/>
              <w:spacing w:line="238" w:lineRule="exact"/>
              <w:ind w:left="63"/>
              <w:rPr>
                <w:rFonts w:ascii="Tahoma"/>
                <w:b/>
                <w:spacing w:val="-1"/>
                <w:sz w:val="20"/>
              </w:rPr>
            </w:pPr>
          </w:p>
          <w:p w14:paraId="12E25D5A" w14:textId="64B442F3" w:rsidR="00626128" w:rsidRDefault="00626128" w:rsidP="00ED7B3B">
            <w:pPr>
              <w:pStyle w:val="TableParagraph"/>
              <w:spacing w:line="238" w:lineRule="exact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D7B3B" w14:paraId="660E5763" w14:textId="77777777" w:rsidTr="00ED7B3B">
        <w:trPr>
          <w:gridBefore w:val="1"/>
          <w:gridAfter w:val="2"/>
          <w:wBefore w:w="7" w:type="dxa"/>
          <w:wAfter w:w="121" w:type="dxa"/>
          <w:trHeight w:hRule="exact" w:val="69"/>
        </w:trPr>
        <w:tc>
          <w:tcPr>
            <w:tcW w:w="10672" w:type="dxa"/>
            <w:gridSpan w:val="10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301D107D" w14:textId="77777777" w:rsidR="00ED7B3B" w:rsidRDefault="00ED7B3B" w:rsidP="00ED7B3B"/>
        </w:tc>
      </w:tr>
      <w:tr w:rsidR="004D2765" w14:paraId="1AA46127" w14:textId="77777777" w:rsidTr="004D2765">
        <w:trPr>
          <w:gridBefore w:val="1"/>
          <w:gridAfter w:val="2"/>
          <w:wBefore w:w="7" w:type="dxa"/>
          <w:wAfter w:w="121" w:type="dxa"/>
          <w:trHeight w:val="962"/>
        </w:trPr>
        <w:tc>
          <w:tcPr>
            <w:tcW w:w="10672" w:type="dxa"/>
            <w:gridSpan w:val="10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</w:tcPr>
          <w:p w14:paraId="4F3B51D9" w14:textId="77777777" w:rsidR="0002198B" w:rsidRDefault="004D2765" w:rsidP="00ED7B3B">
            <w:pPr>
              <w:pStyle w:val="TableParagraph"/>
              <w:ind w:left="85" w:right="254"/>
              <w:rPr>
                <w:rFonts w:ascii="Tahoma"/>
                <w:spacing w:val="52"/>
                <w:sz w:val="20"/>
              </w:rPr>
            </w:pPr>
            <w:r>
              <w:rPr>
                <w:rFonts w:ascii="Tahoma"/>
                <w:spacing w:val="-1"/>
                <w:sz w:val="20"/>
              </w:rPr>
              <w:t>Please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list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your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qualifications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order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you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obtained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them,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most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recent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top.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</w:p>
          <w:p w14:paraId="31BFC65A" w14:textId="77777777" w:rsidR="004D2765" w:rsidRDefault="004D2765" w:rsidP="00ED7B3B">
            <w:pPr>
              <w:pStyle w:val="TableParagraph"/>
              <w:ind w:left="85" w:right="25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*</w:t>
            </w:r>
            <w:r>
              <w:rPr>
                <w:rFonts w:ascii="Tahoma"/>
                <w:spacing w:val="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Please</w:t>
            </w:r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bring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your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certificates</w:t>
            </w:r>
            <w:r w:rsidR="004D0E5C">
              <w:rPr>
                <w:rFonts w:ascii="Tahoma"/>
                <w:b/>
                <w:spacing w:val="79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with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  <w:r>
              <w:rPr>
                <w:rFonts w:ascii="Tahoma"/>
                <w:sz w:val="20"/>
              </w:rPr>
              <w:t>.*</w:t>
            </w:r>
          </w:p>
          <w:p w14:paraId="25294057" w14:textId="77777777" w:rsidR="00ED7B3B" w:rsidRDefault="00ED7B3B" w:rsidP="00ED7B3B">
            <w:pPr>
              <w:pStyle w:val="TableParagraph"/>
              <w:ind w:left="85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A9614AF" w14:textId="77777777" w:rsidR="00ED7B3B" w:rsidRDefault="00ED7B3B" w:rsidP="00ED7B3B">
            <w:pPr>
              <w:pStyle w:val="TableParagraph"/>
              <w:ind w:left="85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AA45791" w14:textId="77777777" w:rsidR="00ED7B3B" w:rsidRDefault="00ED7B3B" w:rsidP="00ED7B3B">
            <w:pPr>
              <w:pStyle w:val="TableParagraph"/>
              <w:ind w:left="85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DC00EEB" w14:textId="77777777" w:rsidR="00ED7B3B" w:rsidRDefault="00ED7B3B" w:rsidP="00ED7B3B">
            <w:pPr>
              <w:pStyle w:val="TableParagraph"/>
              <w:ind w:left="85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C0944E2" w14:textId="77777777" w:rsidR="00ED7B3B" w:rsidRDefault="00ED7B3B" w:rsidP="00ED7B3B">
            <w:pPr>
              <w:pStyle w:val="TableParagraph"/>
              <w:ind w:left="85" w:right="254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31AB" w14:paraId="386D821C" w14:textId="77777777" w:rsidTr="004D2765">
        <w:trPr>
          <w:gridAfter w:val="1"/>
          <w:wAfter w:w="94" w:type="dxa"/>
          <w:trHeight w:hRule="exact" w:val="515"/>
        </w:trPr>
        <w:tc>
          <w:tcPr>
            <w:tcW w:w="513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2FE0D9" w14:textId="77777777" w:rsidR="005A31AB" w:rsidRDefault="00131807">
            <w:pPr>
              <w:pStyle w:val="TableParagraph"/>
              <w:spacing w:line="240" w:lineRule="exact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4.1</w:t>
            </w:r>
            <w:r>
              <w:rPr>
                <w:rFonts w:ascii="Tahoma"/>
                <w:b/>
                <w:spacing w:val="5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What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school</w:t>
            </w:r>
            <w:r w:rsidR="004D0E5C">
              <w:rPr>
                <w:rFonts w:ascii="Tahoma"/>
                <w:b/>
                <w:spacing w:val="-1"/>
                <w:sz w:val="20"/>
              </w:rPr>
              <w:t>/college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did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last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go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to?</w:t>
            </w:r>
          </w:p>
        </w:tc>
        <w:tc>
          <w:tcPr>
            <w:tcW w:w="5571" w:type="dxa"/>
            <w:gridSpan w:val="8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AD1A9D7" w14:textId="77777777" w:rsidR="005A31AB" w:rsidRDefault="005A31AB"/>
        </w:tc>
      </w:tr>
      <w:tr w:rsidR="00626128" w14:paraId="3D60A3BA" w14:textId="77777777" w:rsidTr="004D2765">
        <w:trPr>
          <w:gridAfter w:val="1"/>
          <w:wAfter w:w="94" w:type="dxa"/>
          <w:trHeight w:hRule="exact" w:val="515"/>
        </w:trPr>
        <w:tc>
          <w:tcPr>
            <w:tcW w:w="513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724C83" w14:textId="77777777" w:rsidR="00626128" w:rsidRDefault="00626128">
            <w:pPr>
              <w:pStyle w:val="TableParagraph"/>
              <w:spacing w:line="240" w:lineRule="exact"/>
              <w:ind w:left="8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4.2 Have you taken part in Duke of Edinburgh?</w:t>
            </w:r>
          </w:p>
          <w:p w14:paraId="60EAD586" w14:textId="76713CDA" w:rsidR="00626128" w:rsidRDefault="00626128">
            <w:pPr>
              <w:pStyle w:val="TableParagraph"/>
              <w:spacing w:line="240" w:lineRule="exact"/>
              <w:ind w:left="8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If yes, was it Bronze, Silver or Gold?</w:t>
            </w:r>
          </w:p>
        </w:tc>
        <w:tc>
          <w:tcPr>
            <w:tcW w:w="5571" w:type="dxa"/>
            <w:gridSpan w:val="8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C0E585D" w14:textId="77777777" w:rsidR="00626128" w:rsidRDefault="00626128"/>
        </w:tc>
      </w:tr>
      <w:tr w:rsidR="004D2765" w14:paraId="65F61CE4" w14:textId="77777777" w:rsidTr="004D2765">
        <w:trPr>
          <w:trHeight w:hRule="exact" w:val="262"/>
        </w:trPr>
        <w:tc>
          <w:tcPr>
            <w:tcW w:w="9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35" w:space="0" w:color="D9D9D9"/>
            </w:tcBorders>
          </w:tcPr>
          <w:p w14:paraId="5C254051" w14:textId="77777777" w:rsidR="005A31AB" w:rsidRDefault="005A31AB"/>
        </w:tc>
        <w:tc>
          <w:tcPr>
            <w:tcW w:w="7567" w:type="dxa"/>
            <w:gridSpan w:val="4"/>
            <w:tcBorders>
              <w:top w:val="single" w:sz="8" w:space="0" w:color="000000"/>
              <w:left w:val="single" w:sz="35" w:space="0" w:color="D9D9D9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14:paraId="1C213C98" w14:textId="77777777" w:rsidR="005A31AB" w:rsidRDefault="00131807">
            <w:pPr>
              <w:pStyle w:val="TableParagraph"/>
              <w:spacing w:line="240" w:lineRule="exact"/>
              <w:ind w:left="-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Please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tell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us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what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your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qualifications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are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(please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provide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certificates)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14:paraId="421E4C8A" w14:textId="77777777" w:rsidR="005A31AB" w:rsidRDefault="005A31AB"/>
        </w:tc>
        <w:tc>
          <w:tcPr>
            <w:tcW w:w="1486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35" w:space="0" w:color="D9D9D9"/>
            </w:tcBorders>
            <w:shd w:val="clear" w:color="auto" w:fill="D9D9D9"/>
          </w:tcPr>
          <w:p w14:paraId="1F6B2240" w14:textId="77777777" w:rsidR="005A31AB" w:rsidRDefault="005A31AB"/>
        </w:tc>
        <w:tc>
          <w:tcPr>
            <w:tcW w:w="94" w:type="dxa"/>
            <w:tcBorders>
              <w:top w:val="single" w:sz="8" w:space="0" w:color="000000"/>
              <w:left w:val="single" w:sz="35" w:space="0" w:color="D9D9D9"/>
              <w:bottom w:val="single" w:sz="8" w:space="0" w:color="000000"/>
              <w:right w:val="single" w:sz="24" w:space="0" w:color="000000"/>
            </w:tcBorders>
          </w:tcPr>
          <w:p w14:paraId="6C0DBC1A" w14:textId="77777777" w:rsidR="005A31AB" w:rsidRDefault="005A31AB"/>
        </w:tc>
      </w:tr>
      <w:tr w:rsidR="004D2765" w14:paraId="57A7DEA2" w14:textId="77777777" w:rsidTr="004D2765">
        <w:trPr>
          <w:trHeight w:hRule="exact" w:val="257"/>
        </w:trPr>
        <w:tc>
          <w:tcPr>
            <w:tcW w:w="94" w:type="dxa"/>
            <w:gridSpan w:val="2"/>
            <w:tcBorders>
              <w:top w:val="single" w:sz="8" w:space="0" w:color="000000"/>
              <w:left w:val="single" w:sz="24" w:space="0" w:color="000000"/>
              <w:bottom w:val="single" w:sz="5" w:space="0" w:color="000000"/>
              <w:right w:val="single" w:sz="35" w:space="0" w:color="D9D9D9"/>
            </w:tcBorders>
          </w:tcPr>
          <w:p w14:paraId="2DBF42F3" w14:textId="77777777" w:rsidR="005A31AB" w:rsidRDefault="005A31AB"/>
        </w:tc>
        <w:tc>
          <w:tcPr>
            <w:tcW w:w="5016" w:type="dxa"/>
            <w:tcBorders>
              <w:top w:val="single" w:sz="8" w:space="0" w:color="000000"/>
              <w:left w:val="single" w:sz="35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D78423D" w14:textId="77777777" w:rsidR="005A31AB" w:rsidRDefault="00131807">
            <w:pPr>
              <w:pStyle w:val="TableParagraph"/>
              <w:spacing w:line="240" w:lineRule="exact"/>
              <w:ind w:right="10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Subject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991EF76" w14:textId="77777777" w:rsidR="005A31AB" w:rsidRDefault="00131807">
            <w:pPr>
              <w:pStyle w:val="TableParagraph"/>
              <w:spacing w:line="240" w:lineRule="exact"/>
              <w:ind w:left="2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Level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(e.g.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GCSE,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NVQ)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9C386A" w14:textId="77777777" w:rsidR="005A31AB" w:rsidRDefault="00131807">
            <w:pPr>
              <w:pStyle w:val="TableParagraph"/>
              <w:spacing w:line="240" w:lineRule="exact"/>
              <w:ind w:left="4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Result</w:t>
            </w:r>
          </w:p>
        </w:tc>
        <w:tc>
          <w:tcPr>
            <w:tcW w:w="1486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35" w:space="0" w:color="D9D9D9"/>
            </w:tcBorders>
            <w:shd w:val="clear" w:color="auto" w:fill="D9D9D9"/>
          </w:tcPr>
          <w:p w14:paraId="2A2D1D57" w14:textId="77777777" w:rsidR="005A31AB" w:rsidRDefault="00131807">
            <w:pPr>
              <w:pStyle w:val="TableParagraph"/>
              <w:spacing w:line="240" w:lineRule="exact"/>
              <w:ind w:left="4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Date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35" w:space="0" w:color="D9D9D9"/>
              <w:bottom w:val="single" w:sz="5" w:space="0" w:color="000000"/>
              <w:right w:val="single" w:sz="24" w:space="0" w:color="000000"/>
            </w:tcBorders>
          </w:tcPr>
          <w:p w14:paraId="1FCB5C7D" w14:textId="77777777" w:rsidR="005A31AB" w:rsidRDefault="005A31AB"/>
        </w:tc>
      </w:tr>
      <w:tr w:rsidR="005A31AB" w14:paraId="55C35E7A" w14:textId="77777777" w:rsidTr="004D2765">
        <w:trPr>
          <w:gridAfter w:val="1"/>
          <w:wAfter w:w="94" w:type="dxa"/>
          <w:trHeight w:hRule="exact" w:val="396"/>
        </w:trPr>
        <w:tc>
          <w:tcPr>
            <w:tcW w:w="5135" w:type="dxa"/>
            <w:gridSpan w:val="4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14:paraId="5E14C1AB" w14:textId="77777777" w:rsidR="005A31AB" w:rsidRDefault="005A31AB"/>
        </w:tc>
        <w:tc>
          <w:tcPr>
            <w:tcW w:w="2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6AEA3" w14:textId="77777777" w:rsidR="005A31AB" w:rsidRDefault="005A31AB"/>
        </w:tc>
        <w:tc>
          <w:tcPr>
            <w:tcW w:w="1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6842C" w14:textId="77777777" w:rsidR="005A31AB" w:rsidRDefault="005A31AB"/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14:paraId="1AB96779" w14:textId="77777777" w:rsidR="005A31AB" w:rsidRDefault="005A31AB"/>
        </w:tc>
      </w:tr>
      <w:tr w:rsidR="005A31AB" w14:paraId="0910ED41" w14:textId="77777777" w:rsidTr="004D2765">
        <w:trPr>
          <w:gridAfter w:val="1"/>
          <w:wAfter w:w="94" w:type="dxa"/>
          <w:trHeight w:hRule="exact" w:val="396"/>
        </w:trPr>
        <w:tc>
          <w:tcPr>
            <w:tcW w:w="5135" w:type="dxa"/>
            <w:gridSpan w:val="4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14:paraId="430C6023" w14:textId="77777777" w:rsidR="005A31AB" w:rsidRDefault="005A31AB"/>
        </w:tc>
        <w:tc>
          <w:tcPr>
            <w:tcW w:w="2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0F52E" w14:textId="77777777" w:rsidR="005A31AB" w:rsidRDefault="005A31AB"/>
        </w:tc>
        <w:tc>
          <w:tcPr>
            <w:tcW w:w="1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AD715" w14:textId="77777777" w:rsidR="005A31AB" w:rsidRDefault="005A31AB"/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14:paraId="42F9ED49" w14:textId="77777777" w:rsidR="005A31AB" w:rsidRDefault="005A31AB"/>
        </w:tc>
      </w:tr>
      <w:tr w:rsidR="005A31AB" w14:paraId="623880D3" w14:textId="77777777" w:rsidTr="004D2765">
        <w:trPr>
          <w:gridAfter w:val="1"/>
          <w:wAfter w:w="94" w:type="dxa"/>
          <w:trHeight w:hRule="exact" w:val="396"/>
        </w:trPr>
        <w:tc>
          <w:tcPr>
            <w:tcW w:w="5135" w:type="dxa"/>
            <w:gridSpan w:val="4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14:paraId="696A8105" w14:textId="77777777" w:rsidR="005A31AB" w:rsidRDefault="005A31AB"/>
        </w:tc>
        <w:tc>
          <w:tcPr>
            <w:tcW w:w="2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495AD" w14:textId="77777777" w:rsidR="005A31AB" w:rsidRDefault="005A31AB"/>
        </w:tc>
        <w:tc>
          <w:tcPr>
            <w:tcW w:w="1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EE72A" w14:textId="77777777" w:rsidR="005A31AB" w:rsidRDefault="005A31AB"/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14:paraId="7706FD83" w14:textId="77777777" w:rsidR="005A31AB" w:rsidRDefault="005A31AB"/>
        </w:tc>
      </w:tr>
      <w:tr w:rsidR="005A31AB" w14:paraId="22BF5311" w14:textId="77777777" w:rsidTr="004D2765">
        <w:trPr>
          <w:gridAfter w:val="1"/>
          <w:wAfter w:w="94" w:type="dxa"/>
          <w:trHeight w:hRule="exact" w:val="396"/>
        </w:trPr>
        <w:tc>
          <w:tcPr>
            <w:tcW w:w="5135" w:type="dxa"/>
            <w:gridSpan w:val="4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14:paraId="2CB310C5" w14:textId="77777777" w:rsidR="005A31AB" w:rsidRDefault="005A31AB"/>
        </w:tc>
        <w:tc>
          <w:tcPr>
            <w:tcW w:w="2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7218B" w14:textId="77777777" w:rsidR="005A31AB" w:rsidRDefault="005A31AB"/>
        </w:tc>
        <w:tc>
          <w:tcPr>
            <w:tcW w:w="1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EB260" w14:textId="77777777" w:rsidR="005A31AB" w:rsidRDefault="005A31AB"/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14:paraId="6C3E07D4" w14:textId="77777777" w:rsidR="005A31AB" w:rsidRDefault="005A31AB"/>
        </w:tc>
      </w:tr>
      <w:tr w:rsidR="005A31AB" w14:paraId="59F79CA4" w14:textId="77777777" w:rsidTr="004D2765">
        <w:trPr>
          <w:gridAfter w:val="1"/>
          <w:wAfter w:w="94" w:type="dxa"/>
          <w:trHeight w:hRule="exact" w:val="442"/>
        </w:trPr>
        <w:tc>
          <w:tcPr>
            <w:tcW w:w="7425" w:type="dxa"/>
            <w:gridSpan w:val="5"/>
            <w:tcBorders>
              <w:top w:val="single" w:sz="5" w:space="0" w:color="000000"/>
              <w:left w:val="single" w:sz="24" w:space="0" w:color="000000"/>
              <w:bottom w:val="single" w:sz="24" w:space="0" w:color="000000"/>
              <w:right w:val="single" w:sz="35" w:space="0" w:color="D9D9D9"/>
            </w:tcBorders>
            <w:shd w:val="clear" w:color="auto" w:fill="D9D9D9"/>
          </w:tcPr>
          <w:p w14:paraId="20E2812E" w14:textId="77777777" w:rsidR="005A31AB" w:rsidRDefault="00131807">
            <w:pPr>
              <w:pStyle w:val="TableParagraph"/>
              <w:spacing w:before="84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Other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than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here,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are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currently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enrolled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pacing w:val="1"/>
                <w:sz w:val="20"/>
              </w:rPr>
              <w:t>at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any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other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school/college</w:t>
            </w:r>
          </w:p>
        </w:tc>
        <w:tc>
          <w:tcPr>
            <w:tcW w:w="1311" w:type="dxa"/>
            <w:gridSpan w:val="3"/>
            <w:tcBorders>
              <w:top w:val="single" w:sz="5" w:space="0" w:color="000000"/>
              <w:left w:val="single" w:sz="35" w:space="0" w:color="D9D9D9"/>
              <w:bottom w:val="single" w:sz="24" w:space="0" w:color="000000"/>
              <w:right w:val="single" w:sz="5" w:space="0" w:color="000000"/>
            </w:tcBorders>
          </w:tcPr>
          <w:p w14:paraId="2C82788F" w14:textId="77777777" w:rsidR="005A31AB" w:rsidRDefault="00131807">
            <w:pPr>
              <w:pStyle w:val="TableParagraph"/>
              <w:spacing w:before="84"/>
              <w:ind w:left="31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Yes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970" w:type="dxa"/>
            <w:gridSpan w:val="4"/>
            <w:tcBorders>
              <w:top w:val="single" w:sz="5" w:space="0" w:color="000000"/>
              <w:left w:val="single" w:sz="5" w:space="0" w:color="000000"/>
              <w:bottom w:val="single" w:sz="24" w:space="0" w:color="000000"/>
              <w:right w:val="single" w:sz="24" w:space="0" w:color="000000"/>
            </w:tcBorders>
          </w:tcPr>
          <w:p w14:paraId="2457DE4B" w14:textId="77777777" w:rsidR="005A31AB" w:rsidRDefault="00131807">
            <w:pPr>
              <w:pStyle w:val="TableParagraph"/>
              <w:tabs>
                <w:tab w:val="left" w:pos="1184"/>
              </w:tabs>
              <w:spacing w:before="84"/>
              <w:ind w:left="6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ab/>
              <w:t>□</w:t>
            </w:r>
          </w:p>
        </w:tc>
      </w:tr>
    </w:tbl>
    <w:p w14:paraId="0B411EAA" w14:textId="77777777" w:rsidR="005A31AB" w:rsidRDefault="005A31AB">
      <w:pPr>
        <w:spacing w:before="1" w:line="200" w:lineRule="exact"/>
        <w:rPr>
          <w:sz w:val="20"/>
          <w:szCs w:val="20"/>
        </w:rPr>
      </w:pPr>
    </w:p>
    <w:p w14:paraId="5C42267D" w14:textId="77777777" w:rsidR="005A31AB" w:rsidRDefault="005A31AB">
      <w:pPr>
        <w:spacing w:before="18" w:line="100" w:lineRule="exact"/>
        <w:rPr>
          <w:sz w:val="10"/>
          <w:szCs w:val="10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360"/>
        <w:gridCol w:w="1981"/>
        <w:gridCol w:w="1198"/>
        <w:gridCol w:w="1862"/>
        <w:gridCol w:w="1621"/>
        <w:gridCol w:w="1440"/>
      </w:tblGrid>
      <w:tr w:rsidR="005A31AB" w14:paraId="42813135" w14:textId="77777777" w:rsidTr="00131807">
        <w:trPr>
          <w:trHeight w:hRule="exact" w:val="440"/>
        </w:trPr>
        <w:tc>
          <w:tcPr>
            <w:tcW w:w="277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70CB753B" w14:textId="77777777" w:rsidR="005A31AB" w:rsidRDefault="00F3502D">
            <w:pPr>
              <w:pStyle w:val="TableParagraph"/>
              <w:spacing w:before="82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5</w:t>
            </w:r>
            <w:r w:rsidR="00131807">
              <w:rPr>
                <w:rFonts w:ascii="Tahoma"/>
                <w:b/>
                <w:sz w:val="20"/>
              </w:rPr>
              <w:t>.</w:t>
            </w:r>
            <w:r w:rsidR="00131807">
              <w:rPr>
                <w:rFonts w:ascii="Tahoma"/>
                <w:b/>
                <w:spacing w:val="-12"/>
                <w:sz w:val="20"/>
              </w:rPr>
              <w:t xml:space="preserve"> </w:t>
            </w:r>
            <w:r w:rsidR="00131807">
              <w:rPr>
                <w:rFonts w:ascii="Tahoma"/>
                <w:b/>
                <w:spacing w:val="-1"/>
                <w:sz w:val="20"/>
              </w:rPr>
              <w:t>Employment</w:t>
            </w:r>
            <w:r w:rsidR="00131807">
              <w:rPr>
                <w:rFonts w:ascii="Tahoma"/>
                <w:b/>
                <w:spacing w:val="-12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Record</w:t>
            </w:r>
          </w:p>
        </w:tc>
        <w:tc>
          <w:tcPr>
            <w:tcW w:w="3539" w:type="dxa"/>
            <w:gridSpan w:val="3"/>
            <w:tcBorders>
              <w:top w:val="single" w:sz="24" w:space="0" w:color="000000"/>
              <w:left w:val="single" w:sz="5" w:space="0" w:color="000000"/>
              <w:bottom w:val="single" w:sz="6" w:space="0" w:color="000000"/>
              <w:right w:val="single" w:sz="35" w:space="0" w:color="D9D9D9"/>
            </w:tcBorders>
            <w:shd w:val="clear" w:color="auto" w:fill="D9D9D9"/>
          </w:tcPr>
          <w:p w14:paraId="485D40E2" w14:textId="77777777" w:rsidR="005A31AB" w:rsidRDefault="00131807">
            <w:pPr>
              <w:pStyle w:val="TableParagraph"/>
              <w:spacing w:before="82"/>
              <w:ind w:left="3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Are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currently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employed?</w:t>
            </w:r>
          </w:p>
        </w:tc>
        <w:tc>
          <w:tcPr>
            <w:tcW w:w="1862" w:type="dxa"/>
            <w:tcBorders>
              <w:top w:val="single" w:sz="24" w:space="0" w:color="000000"/>
              <w:left w:val="single" w:sz="35" w:space="0" w:color="D9D9D9"/>
              <w:bottom w:val="single" w:sz="6" w:space="0" w:color="000000"/>
              <w:right w:val="nil"/>
            </w:tcBorders>
          </w:tcPr>
          <w:p w14:paraId="3C8F0009" w14:textId="77777777" w:rsidR="005A31AB" w:rsidRDefault="00131807">
            <w:pPr>
              <w:pStyle w:val="TableParagraph"/>
              <w:spacing w:before="82"/>
              <w:ind w:left="5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Yes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621" w:type="dxa"/>
            <w:tcBorders>
              <w:top w:val="single" w:sz="24" w:space="0" w:color="000000"/>
              <w:left w:val="nil"/>
              <w:bottom w:val="single" w:sz="6" w:space="0" w:color="000000"/>
              <w:right w:val="nil"/>
            </w:tcBorders>
          </w:tcPr>
          <w:p w14:paraId="55011C41" w14:textId="77777777" w:rsidR="005A31AB" w:rsidRDefault="00131807">
            <w:pPr>
              <w:pStyle w:val="TableParagraph"/>
              <w:spacing w:before="82"/>
              <w:ind w:right="148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w w:val="95"/>
                <w:sz w:val="20"/>
              </w:rPr>
              <w:t>No</w:t>
            </w:r>
          </w:p>
        </w:tc>
        <w:tc>
          <w:tcPr>
            <w:tcW w:w="1440" w:type="dxa"/>
            <w:tcBorders>
              <w:top w:val="single" w:sz="24" w:space="0" w:color="000000"/>
              <w:left w:val="nil"/>
              <w:bottom w:val="single" w:sz="6" w:space="0" w:color="000000"/>
              <w:right w:val="single" w:sz="24" w:space="0" w:color="000000"/>
            </w:tcBorders>
          </w:tcPr>
          <w:p w14:paraId="26A5D24A" w14:textId="77777777" w:rsidR="005A31AB" w:rsidRDefault="00131807">
            <w:pPr>
              <w:pStyle w:val="TableParagraph"/>
              <w:spacing w:before="82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</w:tr>
      <w:tr w:rsidR="005A31AB" w14:paraId="08331F9E" w14:textId="77777777" w:rsidTr="00131807">
        <w:trPr>
          <w:trHeight w:hRule="exact" w:val="250"/>
        </w:trPr>
        <w:tc>
          <w:tcPr>
            <w:tcW w:w="313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71498D4D" w14:textId="77777777" w:rsidR="005A31AB" w:rsidRDefault="00131807">
            <w:pPr>
              <w:pStyle w:val="TableParagraph"/>
              <w:spacing w:line="238" w:lineRule="exact"/>
              <w:ind w:left="4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Please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give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details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work</w:t>
            </w:r>
          </w:p>
        </w:tc>
        <w:tc>
          <w:tcPr>
            <w:tcW w:w="810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D9D9D9"/>
          </w:tcPr>
          <w:p w14:paraId="2DBEB504" w14:textId="77777777" w:rsidR="005A31AB" w:rsidRDefault="00131807">
            <w:pPr>
              <w:pStyle w:val="TableParagraph"/>
              <w:spacing w:line="238" w:lineRule="exact"/>
              <w:ind w:left="6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18"/>
              </w:rPr>
              <w:t>(paid,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unpaid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voluntary)</w:t>
            </w:r>
            <w:r>
              <w:rPr>
                <w:rFonts w:ascii="Tahoma"/>
                <w:spacing w:val="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undertaken,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what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have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you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doing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past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12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months:</w:t>
            </w:r>
          </w:p>
        </w:tc>
      </w:tr>
      <w:tr w:rsidR="005A31AB" w14:paraId="0EE5ED87" w14:textId="77777777" w:rsidTr="00131807">
        <w:trPr>
          <w:trHeight w:hRule="exact" w:val="495"/>
        </w:trPr>
        <w:tc>
          <w:tcPr>
            <w:tcW w:w="313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5" w:space="0" w:color="000000"/>
            </w:tcBorders>
          </w:tcPr>
          <w:p w14:paraId="2C50969D" w14:textId="77777777" w:rsidR="005A31AB" w:rsidRDefault="00131807">
            <w:pPr>
              <w:pStyle w:val="TableParagraph"/>
              <w:spacing w:before="1"/>
              <w:ind w:left="1127" w:right="560" w:hanging="58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Name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and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address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</w:t>
            </w:r>
            <w:r>
              <w:rPr>
                <w:rFonts w:ascii="Tahoma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employer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AAED0F0" w14:textId="77777777" w:rsidR="005A31AB" w:rsidRDefault="00131807">
            <w:pPr>
              <w:pStyle w:val="TableParagraph"/>
              <w:spacing w:before="1"/>
              <w:ind w:left="762" w:hanging="4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Position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Job</w:t>
            </w:r>
            <w:r>
              <w:rPr>
                <w:rFonts w:ascii="Tahoma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Title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F92611B" w14:textId="77777777" w:rsidR="005A31AB" w:rsidRDefault="00131807">
            <w:pPr>
              <w:pStyle w:val="TableParagraph"/>
              <w:spacing w:before="121"/>
              <w:ind w:left="4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Type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work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duties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DA3FB15" w14:textId="77777777" w:rsidR="005A31AB" w:rsidRDefault="00131807">
            <w:pPr>
              <w:pStyle w:val="TableParagraph"/>
              <w:spacing w:before="1" w:line="241" w:lineRule="exact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From</w:t>
            </w:r>
            <w:r>
              <w:rPr>
                <w:rFonts w:ascii="Tahoma"/>
                <w:b/>
                <w:spacing w:val="-1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(month</w:t>
            </w:r>
          </w:p>
          <w:p w14:paraId="16E45043" w14:textId="77777777" w:rsidR="005A31AB" w:rsidRDefault="00131807">
            <w:pPr>
              <w:pStyle w:val="TableParagraph"/>
              <w:spacing w:line="241" w:lineRule="exact"/>
              <w:ind w:right="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/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year)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24" w:space="0" w:color="000000"/>
            </w:tcBorders>
          </w:tcPr>
          <w:p w14:paraId="4FE7E917" w14:textId="77777777" w:rsidR="005A31AB" w:rsidRDefault="00131807">
            <w:pPr>
              <w:pStyle w:val="TableParagraph"/>
              <w:spacing w:before="1"/>
              <w:ind w:left="447" w:right="90" w:hanging="3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(month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  <w:r>
              <w:rPr>
                <w:rFonts w:ascii="Tahoma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year)</w:t>
            </w:r>
          </w:p>
        </w:tc>
      </w:tr>
      <w:tr w:rsidR="005A31AB" w14:paraId="0C416EA3" w14:textId="77777777" w:rsidTr="00626128">
        <w:trPr>
          <w:trHeight w:hRule="exact" w:val="483"/>
        </w:trPr>
        <w:tc>
          <w:tcPr>
            <w:tcW w:w="313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5" w:space="0" w:color="000000"/>
            </w:tcBorders>
          </w:tcPr>
          <w:p w14:paraId="25D6032D" w14:textId="77777777" w:rsidR="005A31AB" w:rsidRDefault="005A31AB"/>
        </w:tc>
        <w:tc>
          <w:tcPr>
            <w:tcW w:w="198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E44927E" w14:textId="77777777" w:rsidR="005A31AB" w:rsidRDefault="005A31AB"/>
        </w:tc>
        <w:tc>
          <w:tcPr>
            <w:tcW w:w="3060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B4A7A4" w14:textId="77777777" w:rsidR="005A31AB" w:rsidRDefault="005A31AB"/>
        </w:tc>
        <w:tc>
          <w:tcPr>
            <w:tcW w:w="16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8901D6F" w14:textId="77777777" w:rsidR="005A31AB" w:rsidRDefault="005A31AB"/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24" w:space="0" w:color="000000"/>
            </w:tcBorders>
          </w:tcPr>
          <w:p w14:paraId="4BC629E1" w14:textId="77777777" w:rsidR="005A31AB" w:rsidRDefault="005A31AB"/>
        </w:tc>
      </w:tr>
      <w:tr w:rsidR="005A31AB" w14:paraId="7F69201B" w14:textId="77777777" w:rsidTr="00626128">
        <w:trPr>
          <w:trHeight w:hRule="exact" w:val="433"/>
        </w:trPr>
        <w:tc>
          <w:tcPr>
            <w:tcW w:w="3137" w:type="dxa"/>
            <w:gridSpan w:val="2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5" w:space="0" w:color="000000"/>
            </w:tcBorders>
          </w:tcPr>
          <w:p w14:paraId="453E2B25" w14:textId="77777777" w:rsidR="005A31AB" w:rsidRDefault="005A31AB"/>
        </w:tc>
        <w:tc>
          <w:tcPr>
            <w:tcW w:w="1981" w:type="dxa"/>
            <w:tcBorders>
              <w:top w:val="single" w:sz="6" w:space="0" w:color="000000"/>
              <w:left w:val="single" w:sz="5" w:space="0" w:color="000000"/>
              <w:bottom w:val="single" w:sz="24" w:space="0" w:color="000000"/>
              <w:right w:val="single" w:sz="5" w:space="0" w:color="000000"/>
            </w:tcBorders>
          </w:tcPr>
          <w:p w14:paraId="7D0A12AA" w14:textId="77777777" w:rsidR="005A31AB" w:rsidRDefault="005A31AB"/>
        </w:tc>
        <w:tc>
          <w:tcPr>
            <w:tcW w:w="3060" w:type="dxa"/>
            <w:gridSpan w:val="2"/>
            <w:tcBorders>
              <w:top w:val="single" w:sz="6" w:space="0" w:color="000000"/>
              <w:left w:val="single" w:sz="5" w:space="0" w:color="000000"/>
              <w:bottom w:val="single" w:sz="24" w:space="0" w:color="000000"/>
              <w:right w:val="single" w:sz="5" w:space="0" w:color="000000"/>
            </w:tcBorders>
          </w:tcPr>
          <w:p w14:paraId="067AF700" w14:textId="77777777" w:rsidR="005A31AB" w:rsidRDefault="005A31AB"/>
        </w:tc>
        <w:tc>
          <w:tcPr>
            <w:tcW w:w="1621" w:type="dxa"/>
            <w:tcBorders>
              <w:top w:val="single" w:sz="6" w:space="0" w:color="000000"/>
              <w:left w:val="single" w:sz="5" w:space="0" w:color="000000"/>
              <w:bottom w:val="single" w:sz="24" w:space="0" w:color="000000"/>
              <w:right w:val="single" w:sz="5" w:space="0" w:color="000000"/>
            </w:tcBorders>
          </w:tcPr>
          <w:p w14:paraId="36627C90" w14:textId="77777777" w:rsidR="005A31AB" w:rsidRDefault="005A31AB"/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24" w:space="0" w:color="000000"/>
              <w:right w:val="single" w:sz="24" w:space="0" w:color="000000"/>
            </w:tcBorders>
          </w:tcPr>
          <w:p w14:paraId="7B5177AD" w14:textId="77777777" w:rsidR="005A31AB" w:rsidRDefault="005A31AB"/>
        </w:tc>
      </w:tr>
    </w:tbl>
    <w:p w14:paraId="7F019A2D" w14:textId="77777777" w:rsidR="005A31AB" w:rsidRDefault="005A31AB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  <w:gridCol w:w="891"/>
      </w:tblGrid>
      <w:tr w:rsidR="005A31AB" w14:paraId="29EC4033" w14:textId="77777777" w:rsidTr="00131807">
        <w:trPr>
          <w:trHeight w:hRule="exact" w:val="268"/>
        </w:trPr>
        <w:tc>
          <w:tcPr>
            <w:tcW w:w="1123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7B849F9D" w14:textId="77777777" w:rsidR="005A31AB" w:rsidRDefault="0002198B">
            <w:pPr>
              <w:pStyle w:val="TableParagraph"/>
              <w:spacing w:line="237" w:lineRule="exact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</w:t>
            </w:r>
            <w:r w:rsidR="00131807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 w:rsidR="00131807"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Preferred</w:t>
            </w:r>
            <w:r w:rsidR="00131807"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Progression:</w:t>
            </w:r>
            <w:r w:rsidR="00131807"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</w:t>
            </w:r>
            <w:r w:rsidR="00131807"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pacing w:val="-1"/>
                <w:sz w:val="20"/>
                <w:szCs w:val="20"/>
              </w:rPr>
              <w:t>Please</w:t>
            </w:r>
            <w:r w:rsidR="00131807"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z w:val="20"/>
                <w:szCs w:val="20"/>
              </w:rPr>
              <w:t>tick</w:t>
            </w:r>
            <w:r w:rsidR="00131807"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ONE</w:t>
            </w:r>
            <w:r w:rsidR="00131807"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z w:val="20"/>
                <w:szCs w:val="20"/>
              </w:rPr>
              <w:t>box</w:t>
            </w:r>
            <w:r w:rsidR="00131807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 w:rsidR="00131807"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pacing w:val="-1"/>
                <w:sz w:val="20"/>
                <w:szCs w:val="20"/>
              </w:rPr>
              <w:t>shows</w:t>
            </w:r>
            <w:r w:rsidR="00131807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pacing w:val="-1"/>
                <w:sz w:val="20"/>
                <w:szCs w:val="20"/>
              </w:rPr>
              <w:t>what</w:t>
            </w:r>
            <w:r w:rsidR="00131807"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z w:val="20"/>
                <w:szCs w:val="20"/>
              </w:rPr>
              <w:t>you</w:t>
            </w:r>
            <w:r w:rsidR="00131807"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pacing w:val="-1"/>
                <w:sz w:val="20"/>
                <w:szCs w:val="20"/>
              </w:rPr>
              <w:t>want</w:t>
            </w:r>
            <w:r w:rsidR="00131807"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z w:val="20"/>
                <w:szCs w:val="20"/>
              </w:rPr>
              <w:t>to</w:t>
            </w:r>
            <w:r w:rsidR="00131807"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z w:val="20"/>
                <w:szCs w:val="20"/>
              </w:rPr>
              <w:t>progress</w:t>
            </w:r>
            <w:r w:rsidR="00131807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z w:val="20"/>
                <w:szCs w:val="20"/>
              </w:rPr>
              <w:t>to…</w:t>
            </w:r>
          </w:p>
        </w:tc>
      </w:tr>
      <w:tr w:rsidR="005A31AB" w14:paraId="0265C584" w14:textId="77777777" w:rsidTr="00131807">
        <w:trPr>
          <w:trHeight w:hRule="exact" w:val="418"/>
        </w:trPr>
        <w:tc>
          <w:tcPr>
            <w:tcW w:w="10348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6767A93C" w14:textId="77777777" w:rsidR="005A31AB" w:rsidRDefault="00131807">
            <w:pPr>
              <w:pStyle w:val="TableParagraph"/>
              <w:spacing w:before="82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want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get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 w:rsidR="00D23F79">
              <w:rPr>
                <w:rFonts w:ascii="Tahoma"/>
                <w:sz w:val="20"/>
              </w:rPr>
              <w:t xml:space="preserve"> </w:t>
            </w:r>
            <w:r w:rsidR="00D23F79" w:rsidRPr="00D23F79">
              <w:rPr>
                <w:rFonts w:ascii="Tahoma"/>
                <w:b/>
                <w:sz w:val="20"/>
              </w:rPr>
              <w:t>job</w:t>
            </w:r>
          </w:p>
        </w:tc>
        <w:tc>
          <w:tcPr>
            <w:tcW w:w="891" w:type="dxa"/>
            <w:tcBorders>
              <w:top w:val="single" w:sz="24" w:space="0" w:color="000000"/>
              <w:left w:val="single" w:sz="24" w:space="0" w:color="000000"/>
              <w:bottom w:val="single" w:sz="5" w:space="0" w:color="000000"/>
              <w:right w:val="single" w:sz="24" w:space="0" w:color="000000"/>
            </w:tcBorders>
          </w:tcPr>
          <w:p w14:paraId="0ED4524B" w14:textId="77777777" w:rsidR="005A31AB" w:rsidRDefault="005A31AB"/>
        </w:tc>
      </w:tr>
      <w:tr w:rsidR="005A31AB" w14:paraId="49729D6A" w14:textId="77777777" w:rsidTr="00131807">
        <w:trPr>
          <w:trHeight w:hRule="exact" w:val="343"/>
        </w:trPr>
        <w:tc>
          <w:tcPr>
            <w:tcW w:w="1034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15570A42" w14:textId="77777777" w:rsidR="005A31AB" w:rsidRDefault="00131807">
            <w:pPr>
              <w:pStyle w:val="TableParagraph"/>
              <w:spacing w:before="43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want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gain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independent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living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supported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employment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24" w:space="0" w:color="000000"/>
            </w:tcBorders>
          </w:tcPr>
          <w:p w14:paraId="47314D63" w14:textId="77777777" w:rsidR="005A31AB" w:rsidRDefault="005A31AB"/>
        </w:tc>
      </w:tr>
      <w:tr w:rsidR="005A31AB" w14:paraId="2DC5D8CE" w14:textId="77777777" w:rsidTr="00131807">
        <w:trPr>
          <w:trHeight w:hRule="exact" w:val="367"/>
        </w:trPr>
        <w:tc>
          <w:tcPr>
            <w:tcW w:w="1034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4D0DCC2A" w14:textId="77777777" w:rsidR="005A31AB" w:rsidRDefault="00131807">
            <w:pPr>
              <w:pStyle w:val="TableParagraph"/>
              <w:spacing w:before="58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want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college/further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learning</w:t>
            </w:r>
            <w:r>
              <w:rPr>
                <w:rFonts w:ascii="Tahoma"/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24" w:space="0" w:color="000000"/>
            </w:tcBorders>
          </w:tcPr>
          <w:p w14:paraId="255E4D3D" w14:textId="77777777" w:rsidR="005A31AB" w:rsidRDefault="005A31AB"/>
        </w:tc>
      </w:tr>
    </w:tbl>
    <w:p w14:paraId="1A1B20CB" w14:textId="77777777" w:rsidR="005A31AB" w:rsidRDefault="005A31AB">
      <w:pPr>
        <w:spacing w:before="12" w:line="120" w:lineRule="exact"/>
        <w:rPr>
          <w:sz w:val="12"/>
          <w:szCs w:val="12"/>
        </w:rPr>
      </w:pPr>
    </w:p>
    <w:tbl>
      <w:tblPr>
        <w:tblW w:w="0" w:type="auto"/>
        <w:tblInd w:w="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3721"/>
        <w:gridCol w:w="5281"/>
      </w:tblGrid>
      <w:tr w:rsidR="005A31AB" w14:paraId="080A4CB6" w14:textId="77777777" w:rsidTr="00131807">
        <w:trPr>
          <w:trHeight w:hRule="exact" w:val="486"/>
        </w:trPr>
        <w:tc>
          <w:tcPr>
            <w:tcW w:w="2237" w:type="dxa"/>
            <w:shd w:val="clear" w:color="auto" w:fill="D9D9D9"/>
          </w:tcPr>
          <w:p w14:paraId="1DC5C9F0" w14:textId="77777777" w:rsidR="005A31AB" w:rsidRDefault="0002198B">
            <w:pPr>
              <w:pStyle w:val="TableParagraph"/>
              <w:spacing w:line="227" w:lineRule="exact"/>
              <w:ind w:left="239" w:hanging="1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7</w:t>
            </w:r>
            <w:r w:rsidR="00131807">
              <w:rPr>
                <w:rFonts w:ascii="Tahoma"/>
                <w:b/>
                <w:sz w:val="20"/>
              </w:rPr>
              <w:t>.</w:t>
            </w:r>
            <w:r w:rsidR="00131807">
              <w:rPr>
                <w:rFonts w:ascii="Tahoma"/>
                <w:b/>
                <w:spacing w:val="-12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Criminal</w:t>
            </w:r>
          </w:p>
          <w:p w14:paraId="47E0CCE3" w14:textId="77777777" w:rsidR="005A31AB" w:rsidRDefault="00131807">
            <w:pPr>
              <w:pStyle w:val="TableParagraph"/>
              <w:spacing w:line="230" w:lineRule="exact"/>
              <w:ind w:left="2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Convictions</w:t>
            </w:r>
          </w:p>
        </w:tc>
        <w:tc>
          <w:tcPr>
            <w:tcW w:w="9002" w:type="dxa"/>
            <w:gridSpan w:val="2"/>
            <w:shd w:val="clear" w:color="auto" w:fill="D9D9D9"/>
          </w:tcPr>
          <w:p w14:paraId="1620EBFF" w14:textId="77777777" w:rsidR="005A31AB" w:rsidRDefault="00ED7B3B">
            <w:pPr>
              <w:pStyle w:val="TableParagraph"/>
              <w:spacing w:before="11"/>
              <w:ind w:left="68" w:right="77" w:firstLine="2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TREC</w:t>
            </w:r>
            <w:r w:rsidR="00131807">
              <w:rPr>
                <w:rFonts w:ascii="Tahoma"/>
                <w:spacing w:val="-4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welcomes</w:t>
            </w:r>
            <w:r w:rsidR="00131807">
              <w:rPr>
                <w:rFonts w:ascii="Tahoma"/>
                <w:spacing w:val="-4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applications</w:t>
            </w:r>
            <w:r w:rsidR="00131807">
              <w:rPr>
                <w:rFonts w:ascii="Tahoma"/>
                <w:spacing w:val="-4"/>
                <w:sz w:val="18"/>
              </w:rPr>
              <w:t xml:space="preserve"> </w:t>
            </w:r>
            <w:r w:rsidR="00131807">
              <w:rPr>
                <w:rFonts w:ascii="Tahoma"/>
                <w:sz w:val="18"/>
              </w:rPr>
              <w:t>from</w:t>
            </w:r>
            <w:r w:rsidR="00131807">
              <w:rPr>
                <w:rFonts w:ascii="Tahoma"/>
                <w:spacing w:val="-5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ex-offenders</w:t>
            </w:r>
            <w:r w:rsidR="00131807">
              <w:rPr>
                <w:rFonts w:ascii="Tahoma"/>
                <w:spacing w:val="-3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and</w:t>
            </w:r>
            <w:r w:rsidR="00131807">
              <w:rPr>
                <w:rFonts w:ascii="Tahoma"/>
                <w:spacing w:val="-3"/>
                <w:sz w:val="18"/>
              </w:rPr>
              <w:t xml:space="preserve"> </w:t>
            </w:r>
            <w:r w:rsidR="00131807">
              <w:rPr>
                <w:rFonts w:ascii="Tahoma"/>
                <w:sz w:val="18"/>
              </w:rPr>
              <w:t>we</w:t>
            </w:r>
            <w:r w:rsidR="00131807">
              <w:rPr>
                <w:rFonts w:ascii="Tahoma"/>
                <w:spacing w:val="-6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consider</w:t>
            </w:r>
            <w:r w:rsidR="00131807">
              <w:rPr>
                <w:rFonts w:ascii="Tahoma"/>
                <w:spacing w:val="-4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them</w:t>
            </w:r>
            <w:r w:rsidR="00131807">
              <w:rPr>
                <w:rFonts w:ascii="Tahoma"/>
                <w:spacing w:val="-5"/>
                <w:sz w:val="18"/>
              </w:rPr>
              <w:t xml:space="preserve"> </w:t>
            </w:r>
            <w:r w:rsidR="00131807">
              <w:rPr>
                <w:rFonts w:ascii="Tahoma"/>
                <w:sz w:val="18"/>
              </w:rPr>
              <w:t>on</w:t>
            </w:r>
            <w:r w:rsidR="00131807">
              <w:rPr>
                <w:rFonts w:ascii="Tahoma"/>
                <w:spacing w:val="-3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their</w:t>
            </w:r>
            <w:r w:rsidR="00131807">
              <w:rPr>
                <w:rFonts w:ascii="Tahoma"/>
                <w:spacing w:val="-5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merits.</w:t>
            </w:r>
            <w:r w:rsidR="00131807">
              <w:rPr>
                <w:rFonts w:ascii="Tahoma"/>
                <w:spacing w:val="-2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However, you</w:t>
            </w:r>
            <w:r w:rsidR="00131807">
              <w:rPr>
                <w:rFonts w:ascii="Tahoma"/>
                <w:spacing w:val="-4"/>
                <w:sz w:val="18"/>
              </w:rPr>
              <w:t xml:space="preserve"> </w:t>
            </w:r>
            <w:r w:rsidR="00131807">
              <w:rPr>
                <w:rFonts w:ascii="Tahoma"/>
                <w:sz w:val="18"/>
              </w:rPr>
              <w:t>are</w:t>
            </w:r>
            <w:r w:rsidR="00131807">
              <w:rPr>
                <w:rFonts w:ascii="Tahoma"/>
                <w:spacing w:val="75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required</w:t>
            </w:r>
            <w:r w:rsidR="00131807">
              <w:rPr>
                <w:rFonts w:ascii="Tahoma"/>
                <w:spacing w:val="-6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to</w:t>
            </w:r>
            <w:r w:rsidR="00131807">
              <w:rPr>
                <w:rFonts w:ascii="Tahoma"/>
                <w:spacing w:val="-2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tell</w:t>
            </w:r>
            <w:r w:rsidR="00131807">
              <w:rPr>
                <w:rFonts w:ascii="Tahoma"/>
                <w:spacing w:val="-3"/>
                <w:sz w:val="18"/>
              </w:rPr>
              <w:t xml:space="preserve"> </w:t>
            </w:r>
            <w:r w:rsidR="00131807">
              <w:rPr>
                <w:rFonts w:ascii="Tahoma"/>
                <w:sz w:val="18"/>
              </w:rPr>
              <w:t>us</w:t>
            </w:r>
            <w:r w:rsidR="00131807">
              <w:rPr>
                <w:rFonts w:ascii="Tahoma"/>
                <w:spacing w:val="-3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about</w:t>
            </w:r>
            <w:r w:rsidR="00131807">
              <w:rPr>
                <w:rFonts w:ascii="Tahoma"/>
                <w:spacing w:val="-2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any</w:t>
            </w:r>
            <w:r w:rsidR="00131807">
              <w:rPr>
                <w:rFonts w:ascii="Tahoma"/>
                <w:spacing w:val="-3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convictions</w:t>
            </w:r>
            <w:r w:rsidR="00131807">
              <w:rPr>
                <w:rFonts w:ascii="Tahoma"/>
                <w:spacing w:val="-5"/>
                <w:sz w:val="18"/>
              </w:rPr>
              <w:t xml:space="preserve"> </w:t>
            </w:r>
            <w:r w:rsidR="00131807">
              <w:rPr>
                <w:rFonts w:ascii="Tahoma"/>
                <w:sz w:val="18"/>
              </w:rPr>
              <w:t>which</w:t>
            </w:r>
            <w:r w:rsidR="00131807">
              <w:rPr>
                <w:rFonts w:ascii="Tahoma"/>
                <w:spacing w:val="-4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are</w:t>
            </w:r>
            <w:r w:rsidR="00131807">
              <w:rPr>
                <w:rFonts w:ascii="Tahoma"/>
                <w:spacing w:val="-6"/>
                <w:sz w:val="18"/>
              </w:rPr>
              <w:t xml:space="preserve"> </w:t>
            </w:r>
            <w:r w:rsidR="00131807">
              <w:rPr>
                <w:rFonts w:ascii="Tahoma"/>
                <w:sz w:val="18"/>
              </w:rPr>
              <w:t>not</w:t>
            </w:r>
            <w:r w:rsidR="00131807">
              <w:rPr>
                <w:rFonts w:ascii="Tahoma"/>
                <w:spacing w:val="-3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spent</w:t>
            </w:r>
            <w:r w:rsidR="00131807">
              <w:rPr>
                <w:rFonts w:ascii="Tahoma"/>
                <w:spacing w:val="-2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under</w:t>
            </w:r>
            <w:r w:rsidR="00131807">
              <w:rPr>
                <w:rFonts w:ascii="Tahoma"/>
                <w:spacing w:val="-2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the</w:t>
            </w:r>
            <w:r w:rsidR="00131807">
              <w:rPr>
                <w:rFonts w:ascii="Tahoma"/>
                <w:spacing w:val="-5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Rehabilitation</w:t>
            </w:r>
            <w:r w:rsidR="00131807">
              <w:rPr>
                <w:rFonts w:ascii="Tahoma"/>
                <w:spacing w:val="-4"/>
                <w:sz w:val="18"/>
              </w:rPr>
              <w:t xml:space="preserve"> </w:t>
            </w:r>
            <w:r w:rsidR="00131807">
              <w:rPr>
                <w:rFonts w:ascii="Tahoma"/>
                <w:sz w:val="18"/>
              </w:rPr>
              <w:t>of</w:t>
            </w:r>
            <w:r w:rsidR="00131807">
              <w:rPr>
                <w:rFonts w:ascii="Tahoma"/>
                <w:spacing w:val="-3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Offenders</w:t>
            </w:r>
            <w:r w:rsidR="00131807">
              <w:rPr>
                <w:rFonts w:ascii="Tahoma"/>
                <w:spacing w:val="-6"/>
                <w:sz w:val="18"/>
              </w:rPr>
              <w:t xml:space="preserve"> </w:t>
            </w:r>
            <w:r w:rsidR="00131807">
              <w:rPr>
                <w:rFonts w:ascii="Tahoma"/>
                <w:sz w:val="18"/>
              </w:rPr>
              <w:t>Act</w:t>
            </w:r>
            <w:r w:rsidR="00131807">
              <w:rPr>
                <w:rFonts w:ascii="Tahoma"/>
                <w:spacing w:val="-5"/>
                <w:sz w:val="18"/>
              </w:rPr>
              <w:t xml:space="preserve"> </w:t>
            </w:r>
            <w:r w:rsidR="00131807">
              <w:rPr>
                <w:rFonts w:ascii="Tahoma"/>
                <w:sz w:val="18"/>
              </w:rPr>
              <w:t>(1974).</w:t>
            </w:r>
          </w:p>
        </w:tc>
      </w:tr>
      <w:tr w:rsidR="005A31AB" w14:paraId="7E757C5C" w14:textId="77777777" w:rsidTr="0066097B">
        <w:trPr>
          <w:trHeight w:hRule="exact" w:val="548"/>
        </w:trPr>
        <w:tc>
          <w:tcPr>
            <w:tcW w:w="11239" w:type="dxa"/>
            <w:gridSpan w:val="3"/>
          </w:tcPr>
          <w:p w14:paraId="0E2DA901" w14:textId="77777777" w:rsidR="004D0E5C" w:rsidRPr="0066097B" w:rsidRDefault="0066097B" w:rsidP="004D0E5C">
            <w:pPr>
              <w:pStyle w:val="TableParagraph"/>
              <w:tabs>
                <w:tab w:val="left" w:pos="4475"/>
              </w:tabs>
              <w:spacing w:before="123"/>
              <w:rPr>
                <w:rFonts w:ascii="Tahoma"/>
                <w:b/>
                <w:sz w:val="20"/>
                <w:szCs w:val="20"/>
              </w:rPr>
            </w:pPr>
            <w:r w:rsidRPr="0066097B">
              <w:rPr>
                <w:rFonts w:ascii="Tahoma"/>
                <w:sz w:val="16"/>
                <w:szCs w:val="16"/>
              </w:rPr>
              <w:t xml:space="preserve">   </w:t>
            </w:r>
            <w:r w:rsidRPr="0066097B">
              <w:rPr>
                <w:rFonts w:ascii="Tahoma"/>
                <w:b/>
                <w:sz w:val="20"/>
                <w:szCs w:val="20"/>
              </w:rPr>
              <w:t>Do you have any of the following criminal convictions?  Please circle Yes or No</w:t>
            </w:r>
          </w:p>
          <w:p w14:paraId="08B93866" w14:textId="77777777" w:rsidR="0066097B" w:rsidRPr="0066097B" w:rsidRDefault="0066097B" w:rsidP="004D0E5C">
            <w:pPr>
              <w:pStyle w:val="TableParagraph"/>
              <w:tabs>
                <w:tab w:val="left" w:pos="4475"/>
              </w:tabs>
              <w:spacing w:before="123"/>
              <w:rPr>
                <w:rFonts w:ascii="Tahoma"/>
                <w:sz w:val="16"/>
                <w:szCs w:val="16"/>
              </w:rPr>
            </w:pPr>
          </w:p>
          <w:p w14:paraId="44B55AE6" w14:textId="77777777" w:rsidR="0066097B" w:rsidRPr="0066097B" w:rsidRDefault="0066097B" w:rsidP="004D0E5C">
            <w:pPr>
              <w:pStyle w:val="TableParagraph"/>
              <w:tabs>
                <w:tab w:val="left" w:pos="4475"/>
              </w:tabs>
              <w:spacing w:before="123"/>
              <w:rPr>
                <w:rFonts w:ascii="Tahoma"/>
                <w:sz w:val="16"/>
                <w:szCs w:val="16"/>
              </w:rPr>
            </w:pPr>
          </w:p>
          <w:p w14:paraId="7C6D0C15" w14:textId="77777777" w:rsidR="005A31AB" w:rsidRPr="0066097B" w:rsidRDefault="00131807" w:rsidP="004D0E5C">
            <w:pPr>
              <w:pStyle w:val="TableParagraph"/>
              <w:spacing w:before="2"/>
              <w:ind w:right="254"/>
              <w:rPr>
                <w:rFonts w:ascii="Tahoma" w:eastAsia="Tahoma" w:hAnsi="Tahoma" w:cs="Tahoma"/>
                <w:sz w:val="16"/>
                <w:szCs w:val="16"/>
              </w:rPr>
            </w:pPr>
            <w:r w:rsidRPr="0066097B">
              <w:rPr>
                <w:rFonts w:ascii="Tahoma"/>
                <w:sz w:val="16"/>
                <w:szCs w:val="16"/>
              </w:rPr>
              <w:t>Act</w:t>
            </w:r>
            <w:r w:rsidRPr="0066097B">
              <w:rPr>
                <w:rFonts w:ascii="Tahoma"/>
                <w:spacing w:val="-5"/>
                <w:sz w:val="16"/>
                <w:szCs w:val="16"/>
              </w:rPr>
              <w:t xml:space="preserve"> </w:t>
            </w:r>
            <w:r w:rsidRPr="0066097B">
              <w:rPr>
                <w:rFonts w:ascii="Tahoma"/>
                <w:sz w:val="16"/>
                <w:szCs w:val="16"/>
              </w:rPr>
              <w:t>1974.</w:t>
            </w:r>
          </w:p>
        </w:tc>
      </w:tr>
      <w:tr w:rsidR="005A31AB" w14:paraId="53A480E6" w14:textId="77777777" w:rsidTr="00131807">
        <w:trPr>
          <w:trHeight w:hRule="exact" w:val="1236"/>
        </w:trPr>
        <w:tc>
          <w:tcPr>
            <w:tcW w:w="5958" w:type="dxa"/>
            <w:gridSpan w:val="2"/>
          </w:tcPr>
          <w:p w14:paraId="7C30C3A3" w14:textId="77777777" w:rsidR="005A31AB" w:rsidRDefault="00131807" w:rsidP="0066097B">
            <w:pPr>
              <w:pStyle w:val="TableParagraph"/>
              <w:ind w:left="90" w:right="115"/>
              <w:rPr>
                <w:rFonts w:ascii="Tahoma"/>
                <w:spacing w:val="-1"/>
                <w:sz w:val="20"/>
              </w:rPr>
            </w:pP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criminal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conviction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you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applying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course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involving</w:t>
            </w:r>
            <w:r>
              <w:rPr>
                <w:rFonts w:ascii="Tahoma"/>
                <w:spacing w:val="57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work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young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children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1"/>
                <w:sz w:val="20"/>
              </w:rPr>
              <w:t>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vulnerable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adults.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Applicants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these</w:t>
            </w:r>
            <w:r>
              <w:rPr>
                <w:rFonts w:ascii="Tahoma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courses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will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required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complete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Criminal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Records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Bureau</w:t>
            </w:r>
            <w:r>
              <w:rPr>
                <w:rFonts w:ascii="Tahoma"/>
                <w:spacing w:val="59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(CRB)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Enhanced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Disclosure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document.</w:t>
            </w:r>
          </w:p>
          <w:p w14:paraId="75CE4BE8" w14:textId="77777777" w:rsidR="0066097B" w:rsidRPr="0066097B" w:rsidRDefault="0066097B">
            <w:pPr>
              <w:pStyle w:val="TableParagraph"/>
              <w:ind w:left="90" w:right="115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66097B">
              <w:rPr>
                <w:rFonts w:ascii="Tahoma" w:eastAsia="Tahoma" w:hAnsi="Tahoma" w:cs="Tahoma"/>
                <w:b/>
                <w:sz w:val="20"/>
                <w:szCs w:val="20"/>
              </w:rPr>
              <w:t>YES / NO</w:t>
            </w:r>
          </w:p>
        </w:tc>
        <w:tc>
          <w:tcPr>
            <w:tcW w:w="5281" w:type="dxa"/>
          </w:tcPr>
          <w:p w14:paraId="064301B0" w14:textId="77777777" w:rsidR="005A31AB" w:rsidRDefault="00131807" w:rsidP="0066097B">
            <w:pPr>
              <w:pStyle w:val="TableParagraph"/>
              <w:ind w:left="200" w:right="188" w:firstLine="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Criminal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conviction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offence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against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person</w:t>
            </w:r>
            <w:r>
              <w:rPr>
                <w:rFonts w:ascii="Tahoma"/>
                <w:spacing w:val="3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whether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violent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sexual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nature,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offence</w:t>
            </w:r>
            <w:r>
              <w:rPr>
                <w:rFonts w:ascii="Tahoma"/>
                <w:spacing w:val="4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involving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unlawfully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supplying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controlled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drugs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substances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conviction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concerns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commercial</w:t>
            </w:r>
            <w:r>
              <w:rPr>
                <w:rFonts w:ascii="Tahoma"/>
                <w:spacing w:val="55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drug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trafficking.</w:t>
            </w:r>
            <w:r w:rsidR="0066097B">
              <w:rPr>
                <w:rFonts w:ascii="Tahoma"/>
                <w:spacing w:val="-1"/>
                <w:sz w:val="20"/>
              </w:rPr>
              <w:t xml:space="preserve">         </w:t>
            </w:r>
            <w:r w:rsidR="0066097B" w:rsidRPr="0066097B">
              <w:rPr>
                <w:rFonts w:ascii="Tahoma"/>
                <w:b/>
                <w:spacing w:val="-1"/>
                <w:sz w:val="20"/>
              </w:rPr>
              <w:t>YES / NO</w:t>
            </w:r>
          </w:p>
        </w:tc>
      </w:tr>
      <w:tr w:rsidR="004D0E5C" w14:paraId="1E88120C" w14:textId="77777777" w:rsidTr="004D0E5C">
        <w:trPr>
          <w:trHeight w:hRule="exact" w:val="473"/>
        </w:trPr>
        <w:tc>
          <w:tcPr>
            <w:tcW w:w="11239" w:type="dxa"/>
            <w:gridSpan w:val="3"/>
          </w:tcPr>
          <w:p w14:paraId="68F1C7BA" w14:textId="77777777" w:rsidR="004D0E5C" w:rsidRPr="004D0E5C" w:rsidRDefault="004D0E5C" w:rsidP="004D0E5C">
            <w:pPr>
              <w:pStyle w:val="TableParagraph"/>
              <w:tabs>
                <w:tab w:val="left" w:pos="4475"/>
              </w:tabs>
              <w:spacing w:before="1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Please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 xml:space="preserve">note: </w:t>
            </w:r>
            <w:r>
              <w:rPr>
                <w:rFonts w:ascii="Tahoma"/>
                <w:spacing w:val="-1"/>
                <w:sz w:val="18"/>
              </w:rPr>
              <w:t>you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>not</w:t>
            </w:r>
            <w:r>
              <w:rPr>
                <w:rFonts w:ascii="Tahoma"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need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 w:rsidR="0066097B">
              <w:rPr>
                <w:rFonts w:ascii="Tahoma"/>
                <w:sz w:val="18"/>
              </w:rPr>
              <w:t>circle yes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if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your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criminal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conviction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spent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as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defined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by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the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Rehabilitation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offenders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Act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1974.</w:t>
            </w:r>
          </w:p>
        </w:tc>
      </w:tr>
    </w:tbl>
    <w:p w14:paraId="65292A47" w14:textId="77777777" w:rsidR="005A31AB" w:rsidRDefault="005A31AB">
      <w:pPr>
        <w:spacing w:before="18" w:line="100" w:lineRule="exact"/>
        <w:rPr>
          <w:sz w:val="10"/>
          <w:szCs w:val="10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1"/>
        <w:gridCol w:w="3061"/>
        <w:gridCol w:w="1980"/>
        <w:gridCol w:w="4056"/>
      </w:tblGrid>
      <w:tr w:rsidR="00131807" w14:paraId="171F44BB" w14:textId="77777777" w:rsidTr="00131807">
        <w:trPr>
          <w:trHeight w:val="500"/>
        </w:trPr>
        <w:tc>
          <w:tcPr>
            <w:tcW w:w="11268" w:type="dxa"/>
            <w:gridSpan w:val="4"/>
            <w:tcBorders>
              <w:top w:val="single" w:sz="19" w:space="0" w:color="000000"/>
              <w:left w:val="single" w:sz="18" w:space="0" w:color="000000"/>
              <w:right w:val="single" w:sz="24" w:space="0" w:color="000000"/>
            </w:tcBorders>
          </w:tcPr>
          <w:p w14:paraId="7747D06A" w14:textId="77777777" w:rsidR="00131807" w:rsidRDefault="0002198B">
            <w:pPr>
              <w:pStyle w:val="TableParagraph"/>
              <w:spacing w:line="238" w:lineRule="exact"/>
              <w:ind w:left="-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8</w:t>
            </w:r>
            <w:r w:rsidR="00131807">
              <w:rPr>
                <w:rFonts w:ascii="Tahoma"/>
                <w:b/>
                <w:sz w:val="20"/>
              </w:rPr>
              <w:t>.</w:t>
            </w:r>
            <w:r w:rsidR="00131807">
              <w:rPr>
                <w:rFonts w:ascii="Tahoma"/>
                <w:b/>
                <w:spacing w:val="-11"/>
                <w:sz w:val="20"/>
              </w:rPr>
              <w:t xml:space="preserve"> </w:t>
            </w:r>
            <w:r w:rsidR="00131807">
              <w:rPr>
                <w:rFonts w:ascii="Tahoma"/>
                <w:b/>
                <w:spacing w:val="-1"/>
                <w:sz w:val="20"/>
              </w:rPr>
              <w:t>Emergency</w:t>
            </w:r>
            <w:r w:rsidR="00131807">
              <w:rPr>
                <w:rFonts w:ascii="Tahoma"/>
                <w:b/>
                <w:spacing w:val="-8"/>
                <w:sz w:val="20"/>
              </w:rPr>
              <w:t xml:space="preserve"> </w:t>
            </w:r>
            <w:r w:rsidR="00131807">
              <w:rPr>
                <w:rFonts w:ascii="Tahoma"/>
                <w:b/>
                <w:spacing w:val="-1"/>
                <w:sz w:val="20"/>
              </w:rPr>
              <w:t>Contact</w:t>
            </w:r>
            <w:r w:rsidR="00131807">
              <w:rPr>
                <w:rFonts w:ascii="Tahoma"/>
                <w:b/>
                <w:spacing w:val="-9"/>
                <w:sz w:val="20"/>
              </w:rPr>
              <w:t xml:space="preserve"> </w:t>
            </w:r>
            <w:r w:rsidR="00131807">
              <w:rPr>
                <w:rFonts w:ascii="Tahoma"/>
                <w:b/>
                <w:spacing w:val="-1"/>
                <w:sz w:val="20"/>
              </w:rPr>
              <w:t>Details</w:t>
            </w:r>
          </w:p>
          <w:p w14:paraId="19135E8F" w14:textId="77777777" w:rsidR="00131807" w:rsidRDefault="00131807" w:rsidP="00ED7B3B">
            <w:pPr>
              <w:pStyle w:val="TableParagraph"/>
              <w:spacing w:line="240" w:lineRule="exact"/>
              <w:ind w:left="-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 xml:space="preserve"> please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provide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name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contact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details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someone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contact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event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emergency:</w:t>
            </w:r>
          </w:p>
        </w:tc>
      </w:tr>
      <w:tr w:rsidR="005A31AB" w14:paraId="3DB2816E" w14:textId="77777777" w:rsidTr="00131807">
        <w:trPr>
          <w:trHeight w:hRule="exact" w:val="401"/>
        </w:trPr>
        <w:tc>
          <w:tcPr>
            <w:tcW w:w="217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9C76ED" w14:textId="77777777" w:rsidR="005A31AB" w:rsidRDefault="00131807">
            <w:pPr>
              <w:pStyle w:val="TableParagraph"/>
              <w:spacing w:before="72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bookmarkStart w:id="0" w:name="_Hlk511744441"/>
            <w:r>
              <w:rPr>
                <w:rFonts w:ascii="Tahoma"/>
                <w:b/>
                <w:spacing w:val="-1"/>
                <w:sz w:val="20"/>
              </w:rPr>
              <w:t>Name:</w:t>
            </w:r>
          </w:p>
        </w:tc>
        <w:tc>
          <w:tcPr>
            <w:tcW w:w="9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E8B3663" w14:textId="77777777" w:rsidR="005A31AB" w:rsidRDefault="005A31AB"/>
        </w:tc>
      </w:tr>
      <w:tr w:rsidR="005A31AB" w14:paraId="77CF5740" w14:textId="77777777" w:rsidTr="00131807">
        <w:trPr>
          <w:trHeight w:hRule="exact" w:val="374"/>
        </w:trPr>
        <w:tc>
          <w:tcPr>
            <w:tcW w:w="217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D9D9D9"/>
          </w:tcPr>
          <w:p w14:paraId="041C3068" w14:textId="77777777" w:rsidR="005A31AB" w:rsidRDefault="00131807">
            <w:pPr>
              <w:pStyle w:val="TableParagraph"/>
              <w:spacing w:before="51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Relationship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to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4879B848" w14:textId="77777777" w:rsidR="005A31AB" w:rsidRDefault="005A31AB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9D9D9"/>
          </w:tcPr>
          <w:p w14:paraId="009F8C55" w14:textId="77777777" w:rsidR="005A31AB" w:rsidRDefault="00131807">
            <w:pPr>
              <w:pStyle w:val="TableParagraph"/>
              <w:spacing w:before="51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Contact</w:t>
            </w:r>
            <w:r>
              <w:rPr>
                <w:rFonts w:ascii="Tahoma"/>
                <w:b/>
                <w:spacing w:val="-1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number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03D75B1F" w14:textId="77777777" w:rsidR="005A31AB" w:rsidRDefault="005A31AB"/>
        </w:tc>
      </w:tr>
      <w:bookmarkEnd w:id="0"/>
      <w:tr w:rsidR="00D23F79" w14:paraId="55CCFB3D" w14:textId="77777777" w:rsidTr="00ED7B3B">
        <w:trPr>
          <w:trHeight w:hRule="exact" w:val="401"/>
        </w:trPr>
        <w:tc>
          <w:tcPr>
            <w:tcW w:w="217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533747" w14:textId="77777777" w:rsidR="00D23F79" w:rsidRDefault="00D23F79" w:rsidP="00ED7B3B">
            <w:pPr>
              <w:pStyle w:val="TableParagraph"/>
              <w:spacing w:before="72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Name:</w:t>
            </w:r>
          </w:p>
        </w:tc>
        <w:tc>
          <w:tcPr>
            <w:tcW w:w="9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B7C9780" w14:textId="77777777" w:rsidR="00D23F79" w:rsidRDefault="00D23F79" w:rsidP="00ED7B3B"/>
        </w:tc>
      </w:tr>
      <w:tr w:rsidR="00D23F79" w14:paraId="168DAFB4" w14:textId="77777777" w:rsidTr="00ED7B3B">
        <w:trPr>
          <w:trHeight w:hRule="exact" w:val="374"/>
        </w:trPr>
        <w:tc>
          <w:tcPr>
            <w:tcW w:w="217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D9D9D9"/>
          </w:tcPr>
          <w:p w14:paraId="33CF4906" w14:textId="77777777" w:rsidR="00D23F79" w:rsidRDefault="00D23F79" w:rsidP="00ED7B3B">
            <w:pPr>
              <w:pStyle w:val="TableParagraph"/>
              <w:spacing w:before="51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Relationship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to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2313A4E" w14:textId="77777777" w:rsidR="00D23F79" w:rsidRDefault="00D23F79" w:rsidP="00ED7B3B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9D9D9"/>
          </w:tcPr>
          <w:p w14:paraId="259694FC" w14:textId="77777777" w:rsidR="00D23F79" w:rsidRDefault="00D23F79" w:rsidP="00ED7B3B">
            <w:pPr>
              <w:pStyle w:val="TableParagraph"/>
              <w:spacing w:before="51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Contact</w:t>
            </w:r>
            <w:r>
              <w:rPr>
                <w:rFonts w:ascii="Tahoma"/>
                <w:b/>
                <w:spacing w:val="-1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number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1CDE4870" w14:textId="77777777" w:rsidR="00D23F79" w:rsidRDefault="00D23F79" w:rsidP="00ED7B3B"/>
        </w:tc>
      </w:tr>
      <w:tr w:rsidR="00D23F79" w14:paraId="31B87FA6" w14:textId="77777777" w:rsidTr="00ED7B3B">
        <w:trPr>
          <w:trHeight w:hRule="exact" w:val="401"/>
        </w:trPr>
        <w:tc>
          <w:tcPr>
            <w:tcW w:w="217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9A5D03" w14:textId="77777777" w:rsidR="00D23F79" w:rsidRDefault="00D23F79" w:rsidP="00ED7B3B">
            <w:pPr>
              <w:pStyle w:val="TableParagraph"/>
              <w:spacing w:before="72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Name:</w:t>
            </w:r>
          </w:p>
        </w:tc>
        <w:tc>
          <w:tcPr>
            <w:tcW w:w="9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0EF2703" w14:textId="77777777" w:rsidR="00D23F79" w:rsidRDefault="00D23F79" w:rsidP="00ED7B3B"/>
        </w:tc>
      </w:tr>
      <w:tr w:rsidR="00D23F79" w14:paraId="701EAFB4" w14:textId="77777777" w:rsidTr="00ED7B3B">
        <w:trPr>
          <w:trHeight w:hRule="exact" w:val="374"/>
        </w:trPr>
        <w:tc>
          <w:tcPr>
            <w:tcW w:w="217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D9D9D9"/>
          </w:tcPr>
          <w:p w14:paraId="0E05C9D1" w14:textId="77777777" w:rsidR="00D23F79" w:rsidRDefault="00D23F79" w:rsidP="00ED7B3B">
            <w:pPr>
              <w:pStyle w:val="TableParagraph"/>
              <w:spacing w:before="51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Relationship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to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F1C077C" w14:textId="77777777" w:rsidR="00D23F79" w:rsidRDefault="00D23F79" w:rsidP="00ED7B3B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9D9D9"/>
          </w:tcPr>
          <w:p w14:paraId="4157C822" w14:textId="77777777" w:rsidR="00D23F79" w:rsidRDefault="00D23F79" w:rsidP="00ED7B3B">
            <w:pPr>
              <w:pStyle w:val="TableParagraph"/>
              <w:spacing w:before="51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Contact</w:t>
            </w:r>
            <w:r>
              <w:rPr>
                <w:rFonts w:ascii="Tahoma"/>
                <w:b/>
                <w:spacing w:val="-1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number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5FA5A102" w14:textId="77777777" w:rsidR="00D23F79" w:rsidRDefault="00D23F79" w:rsidP="00ED7B3B"/>
        </w:tc>
      </w:tr>
    </w:tbl>
    <w:p w14:paraId="64476E65" w14:textId="77777777" w:rsidR="005A31AB" w:rsidRDefault="005A31AB">
      <w:pPr>
        <w:sectPr w:rsidR="005A31AB">
          <w:headerReference w:type="default" r:id="rId10"/>
          <w:pgSz w:w="11910" w:h="16850"/>
          <w:pgMar w:top="520" w:right="180" w:bottom="280" w:left="160" w:header="317" w:footer="0" w:gutter="0"/>
          <w:cols w:space="720"/>
        </w:sectPr>
      </w:pPr>
    </w:p>
    <w:p w14:paraId="23630903" w14:textId="77777777" w:rsidR="005A31AB" w:rsidRDefault="005A31AB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"/>
        <w:gridCol w:w="3282"/>
        <w:gridCol w:w="3867"/>
        <w:gridCol w:w="24"/>
        <w:gridCol w:w="1411"/>
        <w:gridCol w:w="58"/>
        <w:gridCol w:w="1484"/>
        <w:gridCol w:w="30"/>
      </w:tblGrid>
      <w:tr w:rsidR="005A31AB" w14:paraId="018F78DC" w14:textId="77777777" w:rsidTr="00626128">
        <w:trPr>
          <w:gridAfter w:val="1"/>
          <w:wAfter w:w="26" w:type="dxa"/>
          <w:trHeight w:hRule="exact" w:val="347"/>
        </w:trPr>
        <w:tc>
          <w:tcPr>
            <w:tcW w:w="10186" w:type="dxa"/>
            <w:gridSpan w:val="7"/>
            <w:shd w:val="clear" w:color="auto" w:fill="D9D9D9"/>
          </w:tcPr>
          <w:p w14:paraId="295D7648" w14:textId="77777777" w:rsidR="005A31AB" w:rsidRDefault="0002198B">
            <w:pPr>
              <w:pStyle w:val="TableParagraph"/>
              <w:spacing w:before="36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9</w:t>
            </w:r>
            <w:r w:rsidR="00131807">
              <w:rPr>
                <w:rFonts w:ascii="Tahoma"/>
                <w:b/>
                <w:sz w:val="20"/>
              </w:rPr>
              <w:t>.</w:t>
            </w:r>
            <w:r w:rsidR="00131807">
              <w:rPr>
                <w:rFonts w:ascii="Tahoma"/>
                <w:b/>
                <w:spacing w:val="45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Last</w:t>
            </w:r>
            <w:r w:rsidR="00131807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Few</w:t>
            </w:r>
            <w:r w:rsidR="00131807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b/>
                <w:spacing w:val="-1"/>
                <w:sz w:val="20"/>
              </w:rPr>
              <w:t>Questions</w:t>
            </w:r>
          </w:p>
        </w:tc>
      </w:tr>
      <w:tr w:rsidR="005A31AB" w14:paraId="0258D076" w14:textId="77777777" w:rsidTr="00626128">
        <w:trPr>
          <w:gridAfter w:val="1"/>
          <w:wAfter w:w="30" w:type="dxa"/>
          <w:trHeight w:hRule="exact" w:val="329"/>
        </w:trPr>
        <w:tc>
          <w:tcPr>
            <w:tcW w:w="3342" w:type="dxa"/>
            <w:gridSpan w:val="2"/>
            <w:shd w:val="clear" w:color="auto" w:fill="D9D9D9"/>
          </w:tcPr>
          <w:p w14:paraId="781C3515" w14:textId="556FDFCA" w:rsidR="005A31AB" w:rsidRDefault="00626128">
            <w:pPr>
              <w:pStyle w:val="TableParagraph"/>
              <w:spacing w:before="36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9.1 Do you have a social worker?</w:t>
            </w:r>
          </w:p>
        </w:tc>
        <w:tc>
          <w:tcPr>
            <w:tcW w:w="6840" w:type="dxa"/>
            <w:gridSpan w:val="5"/>
          </w:tcPr>
          <w:p w14:paraId="6D2D6A6D" w14:textId="08D4BF1C" w:rsidR="005A31AB" w:rsidRDefault="00626128" w:rsidP="00626128">
            <w:pPr>
              <w:pStyle w:val="TableParagraph"/>
              <w:spacing w:before="36"/>
              <w:ind w:firstLine="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Yes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□  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No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   If yes, name:</w:t>
            </w:r>
          </w:p>
        </w:tc>
      </w:tr>
      <w:tr w:rsidR="005A31AB" w14:paraId="5EFC4E66" w14:textId="77777777" w:rsidTr="00626128">
        <w:trPr>
          <w:gridAfter w:val="1"/>
          <w:wAfter w:w="26" w:type="dxa"/>
          <w:trHeight w:hRule="exact" w:val="348"/>
        </w:trPr>
        <w:tc>
          <w:tcPr>
            <w:tcW w:w="7209" w:type="dxa"/>
            <w:gridSpan w:val="3"/>
            <w:shd w:val="clear" w:color="auto" w:fill="D9D9D9"/>
          </w:tcPr>
          <w:p w14:paraId="2441F1E5" w14:textId="77777777" w:rsidR="005A31AB" w:rsidRDefault="0002198B">
            <w:pPr>
              <w:pStyle w:val="TableParagraph"/>
              <w:spacing w:before="36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9</w:t>
            </w:r>
            <w:r w:rsidR="00131807">
              <w:rPr>
                <w:rFonts w:ascii="Tahoma"/>
                <w:b/>
                <w:sz w:val="20"/>
              </w:rPr>
              <w:t>.2</w:t>
            </w:r>
            <w:r w:rsidR="00131807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Were</w:t>
            </w:r>
            <w:r w:rsidR="00131807">
              <w:rPr>
                <w:rFonts w:ascii="Tahoma"/>
                <w:spacing w:val="-4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you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born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in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the</w:t>
            </w:r>
            <w:r w:rsidR="00131807">
              <w:rPr>
                <w:rFonts w:ascii="Tahoma"/>
                <w:spacing w:val="-3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UK?</w:t>
            </w:r>
          </w:p>
        </w:tc>
        <w:tc>
          <w:tcPr>
            <w:tcW w:w="1435" w:type="dxa"/>
            <w:gridSpan w:val="2"/>
          </w:tcPr>
          <w:p w14:paraId="10E9AC6C" w14:textId="77777777" w:rsidR="005A31AB" w:rsidRDefault="00131807">
            <w:pPr>
              <w:pStyle w:val="TableParagraph"/>
              <w:tabs>
                <w:tab w:val="left" w:pos="1033"/>
              </w:tabs>
              <w:spacing w:before="36"/>
              <w:ind w:left="22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Yes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542" w:type="dxa"/>
            <w:gridSpan w:val="2"/>
          </w:tcPr>
          <w:p w14:paraId="6F8867A0" w14:textId="77777777" w:rsidR="005A31AB" w:rsidRDefault="00131807">
            <w:pPr>
              <w:pStyle w:val="TableParagraph"/>
              <w:tabs>
                <w:tab w:val="left" w:pos="1136"/>
              </w:tabs>
              <w:spacing w:before="36"/>
              <w:ind w:left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</w:tr>
      <w:tr w:rsidR="005A31AB" w14:paraId="56EC51C4" w14:textId="77777777" w:rsidTr="00626128">
        <w:trPr>
          <w:trHeight w:hRule="exact" w:val="290"/>
        </w:trPr>
        <w:tc>
          <w:tcPr>
            <w:tcW w:w="60" w:type="dxa"/>
          </w:tcPr>
          <w:p w14:paraId="105880D7" w14:textId="77777777" w:rsidR="005A31AB" w:rsidRDefault="005A31AB"/>
        </w:tc>
        <w:tc>
          <w:tcPr>
            <w:tcW w:w="7173" w:type="dxa"/>
            <w:gridSpan w:val="3"/>
            <w:shd w:val="clear" w:color="auto" w:fill="D9D9D9"/>
          </w:tcPr>
          <w:p w14:paraId="2E536D28" w14:textId="77777777" w:rsidR="005A31AB" w:rsidRDefault="0002198B">
            <w:pPr>
              <w:pStyle w:val="TableParagraph"/>
              <w:spacing w:before="17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z w:val="20"/>
              </w:rPr>
              <w:t>9</w:t>
            </w:r>
            <w:r w:rsidR="00131807">
              <w:rPr>
                <w:rFonts w:ascii="Tahoma"/>
                <w:b/>
                <w:sz w:val="20"/>
              </w:rPr>
              <w:t>.3</w:t>
            </w:r>
            <w:r w:rsidR="00131807">
              <w:rPr>
                <w:rFonts w:ascii="Tahoma"/>
                <w:b/>
                <w:spacing w:val="-4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Have</w:t>
            </w:r>
            <w:r w:rsidR="00131807">
              <w:rPr>
                <w:rFonts w:ascii="Tahoma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you</w:t>
            </w:r>
            <w:r w:rsidR="00131807">
              <w:rPr>
                <w:rFonts w:ascii="Tahoma"/>
                <w:spacing w:val="-4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lived</w:t>
            </w:r>
            <w:r w:rsidR="00131807">
              <w:rPr>
                <w:rFonts w:ascii="Tahoma"/>
                <w:spacing w:val="-4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in</w:t>
            </w:r>
            <w:r w:rsidR="00131807">
              <w:rPr>
                <w:rFonts w:ascii="Tahoma"/>
                <w:spacing w:val="-3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 xml:space="preserve">the </w:t>
            </w:r>
            <w:r w:rsidR="00131807">
              <w:rPr>
                <w:rFonts w:ascii="Tahoma"/>
                <w:spacing w:val="-1"/>
                <w:sz w:val="20"/>
              </w:rPr>
              <w:t>UK</w:t>
            </w:r>
            <w:r w:rsidR="00131807">
              <w:rPr>
                <w:rFonts w:ascii="Tahoma"/>
                <w:spacing w:val="-4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for</w:t>
            </w:r>
            <w:r w:rsidR="00131807">
              <w:rPr>
                <w:rFonts w:ascii="Tahoma"/>
                <w:spacing w:val="-3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the</w:t>
            </w:r>
            <w:r w:rsidR="00131807">
              <w:rPr>
                <w:rFonts w:ascii="Tahoma"/>
                <w:spacing w:val="-2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past</w:t>
            </w:r>
            <w:r w:rsidR="00131807">
              <w:rPr>
                <w:rFonts w:ascii="Tahoma"/>
                <w:spacing w:val="-3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 xml:space="preserve">four </w:t>
            </w:r>
            <w:r w:rsidR="00131807">
              <w:rPr>
                <w:rFonts w:ascii="Tahoma"/>
                <w:spacing w:val="-1"/>
                <w:sz w:val="20"/>
              </w:rPr>
              <w:t>years?</w:t>
            </w:r>
            <w:r w:rsidR="00131807">
              <w:rPr>
                <w:rFonts w:ascii="Tahoma"/>
                <w:spacing w:val="3"/>
                <w:sz w:val="20"/>
              </w:rPr>
              <w:t xml:space="preserve"> </w:t>
            </w:r>
            <w:r w:rsidR="00131807">
              <w:rPr>
                <w:rFonts w:ascii="Tahoma"/>
                <w:sz w:val="16"/>
              </w:rPr>
              <w:t>(If</w:t>
            </w:r>
            <w:r w:rsidR="00131807">
              <w:rPr>
                <w:rFonts w:ascii="Tahoma"/>
                <w:spacing w:val="-3"/>
                <w:sz w:val="16"/>
              </w:rPr>
              <w:t xml:space="preserve"> </w:t>
            </w:r>
            <w:r w:rsidR="00131807">
              <w:rPr>
                <w:rFonts w:ascii="Tahoma"/>
                <w:sz w:val="16"/>
              </w:rPr>
              <w:t>NO</w:t>
            </w:r>
            <w:r w:rsidR="00131807">
              <w:rPr>
                <w:rFonts w:ascii="Tahoma"/>
                <w:spacing w:val="-2"/>
                <w:sz w:val="16"/>
              </w:rPr>
              <w:t xml:space="preserve"> </w:t>
            </w:r>
            <w:r w:rsidR="00131807">
              <w:rPr>
                <w:rFonts w:ascii="Tahoma"/>
                <w:sz w:val="16"/>
              </w:rPr>
              <w:t>-</w:t>
            </w:r>
            <w:r w:rsidR="00131807">
              <w:rPr>
                <w:rFonts w:ascii="Tahoma"/>
                <w:spacing w:val="-3"/>
                <w:sz w:val="16"/>
              </w:rPr>
              <w:t xml:space="preserve"> </w:t>
            </w:r>
            <w:r w:rsidR="00131807">
              <w:rPr>
                <w:rFonts w:ascii="Tahoma"/>
                <w:spacing w:val="-1"/>
                <w:sz w:val="16"/>
              </w:rPr>
              <w:t>please</w:t>
            </w:r>
            <w:r w:rsidR="00131807">
              <w:rPr>
                <w:rFonts w:ascii="Tahoma"/>
                <w:spacing w:val="-3"/>
                <w:sz w:val="16"/>
              </w:rPr>
              <w:t xml:space="preserve"> </w:t>
            </w:r>
            <w:r w:rsidR="00131807">
              <w:rPr>
                <w:rFonts w:ascii="Tahoma"/>
                <w:spacing w:val="-1"/>
                <w:sz w:val="16"/>
              </w:rPr>
              <w:t>bring</w:t>
            </w:r>
            <w:r w:rsidR="00131807">
              <w:rPr>
                <w:rFonts w:ascii="Tahoma"/>
                <w:spacing w:val="-2"/>
                <w:sz w:val="16"/>
              </w:rPr>
              <w:t xml:space="preserve"> </w:t>
            </w:r>
            <w:r w:rsidR="00131807">
              <w:rPr>
                <w:rFonts w:ascii="Tahoma"/>
                <w:spacing w:val="-1"/>
                <w:sz w:val="16"/>
              </w:rPr>
              <w:t>in</w:t>
            </w:r>
            <w:r w:rsidR="00131807">
              <w:rPr>
                <w:rFonts w:ascii="Tahoma"/>
                <w:spacing w:val="-3"/>
                <w:sz w:val="16"/>
              </w:rPr>
              <w:t xml:space="preserve"> </w:t>
            </w:r>
            <w:r w:rsidR="00131807">
              <w:rPr>
                <w:rFonts w:ascii="Tahoma"/>
                <w:spacing w:val="-1"/>
                <w:sz w:val="16"/>
              </w:rPr>
              <w:t>your</w:t>
            </w:r>
            <w:r w:rsidR="00131807">
              <w:rPr>
                <w:rFonts w:ascii="Tahoma"/>
                <w:spacing w:val="-2"/>
                <w:sz w:val="16"/>
              </w:rPr>
              <w:t xml:space="preserve"> </w:t>
            </w:r>
            <w:r w:rsidR="00131807">
              <w:rPr>
                <w:rFonts w:ascii="Tahoma"/>
                <w:spacing w:val="-1"/>
                <w:sz w:val="16"/>
              </w:rPr>
              <w:t>passport)</w:t>
            </w:r>
          </w:p>
        </w:tc>
        <w:tc>
          <w:tcPr>
            <w:tcW w:w="1469" w:type="dxa"/>
            <w:gridSpan w:val="2"/>
          </w:tcPr>
          <w:p w14:paraId="518F6216" w14:textId="77777777" w:rsidR="005A31AB" w:rsidRDefault="00131807">
            <w:pPr>
              <w:pStyle w:val="TableParagraph"/>
              <w:tabs>
                <w:tab w:val="left" w:pos="1072"/>
              </w:tabs>
              <w:spacing w:before="17"/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Yes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510" w:type="dxa"/>
            <w:gridSpan w:val="2"/>
          </w:tcPr>
          <w:p w14:paraId="04B2B592" w14:textId="77777777" w:rsidR="005A31AB" w:rsidRDefault="00131807">
            <w:pPr>
              <w:pStyle w:val="TableParagraph"/>
              <w:tabs>
                <w:tab w:val="left" w:pos="1136"/>
              </w:tabs>
              <w:spacing w:before="17"/>
              <w:ind w:left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</w:tr>
      <w:tr w:rsidR="005A31AB" w14:paraId="64B2FEE2" w14:textId="77777777" w:rsidTr="00626128">
        <w:trPr>
          <w:trHeight w:hRule="exact" w:val="310"/>
        </w:trPr>
        <w:tc>
          <w:tcPr>
            <w:tcW w:w="60" w:type="dxa"/>
          </w:tcPr>
          <w:p w14:paraId="4309C117" w14:textId="77777777" w:rsidR="005A31AB" w:rsidRDefault="005A31AB"/>
        </w:tc>
        <w:tc>
          <w:tcPr>
            <w:tcW w:w="7173" w:type="dxa"/>
            <w:gridSpan w:val="3"/>
            <w:shd w:val="clear" w:color="auto" w:fill="D9D9D9"/>
          </w:tcPr>
          <w:p w14:paraId="684176FB" w14:textId="77777777" w:rsidR="005A31AB" w:rsidRDefault="0002198B">
            <w:pPr>
              <w:pStyle w:val="TableParagraph"/>
              <w:spacing w:before="3"/>
              <w:ind w:left="-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9</w:t>
            </w:r>
            <w:r w:rsidR="00131807">
              <w:rPr>
                <w:rFonts w:ascii="Tahoma"/>
                <w:b/>
                <w:sz w:val="20"/>
              </w:rPr>
              <w:t>.4</w:t>
            </w:r>
            <w:r w:rsidR="00131807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Are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you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aged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16</w:t>
            </w:r>
            <w:proofErr w:type="gramStart"/>
            <w:r w:rsidR="00131807">
              <w:rPr>
                <w:rFonts w:ascii="Tahoma"/>
                <w:sz w:val="20"/>
              </w:rPr>
              <w:t>,17</w:t>
            </w:r>
            <w:proofErr w:type="gramEnd"/>
            <w:r w:rsidR="00131807">
              <w:rPr>
                <w:rFonts w:ascii="Tahoma"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spacing w:val="1"/>
                <w:sz w:val="20"/>
              </w:rPr>
              <w:t>or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18?</w:t>
            </w:r>
          </w:p>
        </w:tc>
        <w:tc>
          <w:tcPr>
            <w:tcW w:w="1469" w:type="dxa"/>
            <w:gridSpan w:val="2"/>
          </w:tcPr>
          <w:p w14:paraId="327E5D0B" w14:textId="77777777" w:rsidR="005A31AB" w:rsidRDefault="00131807">
            <w:pPr>
              <w:pStyle w:val="TableParagraph"/>
              <w:tabs>
                <w:tab w:val="left" w:pos="1072"/>
              </w:tabs>
              <w:spacing w:before="55"/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Yes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510" w:type="dxa"/>
            <w:gridSpan w:val="2"/>
          </w:tcPr>
          <w:p w14:paraId="34C42B04" w14:textId="77777777" w:rsidR="005A31AB" w:rsidRDefault="00131807">
            <w:pPr>
              <w:pStyle w:val="TableParagraph"/>
              <w:tabs>
                <w:tab w:val="left" w:pos="1136"/>
              </w:tabs>
              <w:spacing w:before="55"/>
              <w:ind w:left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</w:tr>
      <w:tr w:rsidR="005A31AB" w14:paraId="3F255991" w14:textId="77777777" w:rsidTr="00626128">
        <w:trPr>
          <w:trHeight w:hRule="exact" w:val="367"/>
        </w:trPr>
        <w:tc>
          <w:tcPr>
            <w:tcW w:w="60" w:type="dxa"/>
            <w:vMerge w:val="restart"/>
          </w:tcPr>
          <w:p w14:paraId="41E91A6A" w14:textId="77777777" w:rsidR="005A31AB" w:rsidRDefault="005A31AB"/>
        </w:tc>
        <w:tc>
          <w:tcPr>
            <w:tcW w:w="7173" w:type="dxa"/>
            <w:gridSpan w:val="3"/>
            <w:vMerge w:val="restart"/>
            <w:shd w:val="clear" w:color="auto" w:fill="D9D9D9"/>
          </w:tcPr>
          <w:p w14:paraId="26A72715" w14:textId="31A1215E" w:rsidR="005A31AB" w:rsidRDefault="0002198B">
            <w:pPr>
              <w:pStyle w:val="TableParagraph"/>
              <w:spacing w:before="3"/>
              <w:ind w:left="-1" w:right="72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z w:val="20"/>
              </w:rPr>
              <w:t>9</w:t>
            </w:r>
            <w:r w:rsidR="00131807">
              <w:rPr>
                <w:rFonts w:ascii="Tahoma"/>
                <w:b/>
                <w:sz w:val="20"/>
              </w:rPr>
              <w:t>.5</w:t>
            </w:r>
            <w:r w:rsidR="00131807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Are</w:t>
            </w:r>
            <w:r w:rsidR="00131807">
              <w:rPr>
                <w:rFonts w:ascii="Tahoma"/>
                <w:spacing w:val="-3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you</w:t>
            </w:r>
            <w:r w:rsidR="00131807">
              <w:rPr>
                <w:rFonts w:ascii="Tahoma"/>
                <w:spacing w:val="-4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currently</w:t>
            </w:r>
            <w:r w:rsidR="00131807">
              <w:rPr>
                <w:rFonts w:ascii="Tahoma"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in</w:t>
            </w:r>
            <w:r w:rsidR="00131807">
              <w:rPr>
                <w:rFonts w:ascii="Tahoma"/>
                <w:spacing w:val="-4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receipt</w:t>
            </w:r>
            <w:r w:rsidR="00131807">
              <w:rPr>
                <w:rFonts w:ascii="Tahoma"/>
                <w:spacing w:val="-4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of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any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 xml:space="preserve">benefits? </w:t>
            </w:r>
            <w:r w:rsidR="00131807">
              <w:rPr>
                <w:rFonts w:ascii="Tahoma"/>
                <w:spacing w:val="-1"/>
                <w:sz w:val="16"/>
              </w:rPr>
              <w:t>(</w:t>
            </w:r>
            <w:proofErr w:type="spellStart"/>
            <w:r w:rsidR="00131807">
              <w:rPr>
                <w:rFonts w:ascii="Tahoma"/>
                <w:spacing w:val="-1"/>
                <w:sz w:val="16"/>
              </w:rPr>
              <w:t>e.g</w:t>
            </w:r>
            <w:proofErr w:type="spellEnd"/>
            <w:r w:rsidR="00131807">
              <w:rPr>
                <w:rFonts w:ascii="Tahoma"/>
                <w:spacing w:val="-1"/>
                <w:sz w:val="16"/>
              </w:rPr>
              <w:t xml:space="preserve"> </w:t>
            </w:r>
            <w:r w:rsidR="00626128">
              <w:rPr>
                <w:rFonts w:ascii="Tahoma"/>
                <w:spacing w:val="-1"/>
                <w:sz w:val="16"/>
              </w:rPr>
              <w:t>Universal Credit</w:t>
            </w:r>
            <w:r w:rsidR="00131807">
              <w:rPr>
                <w:rFonts w:ascii="Tahoma"/>
                <w:spacing w:val="-1"/>
                <w:sz w:val="16"/>
              </w:rPr>
              <w:t>/Income</w:t>
            </w:r>
            <w:r w:rsidR="00131807">
              <w:rPr>
                <w:rFonts w:ascii="Tahoma"/>
                <w:spacing w:val="-3"/>
                <w:sz w:val="16"/>
              </w:rPr>
              <w:t xml:space="preserve"> </w:t>
            </w:r>
            <w:r w:rsidR="00131807">
              <w:rPr>
                <w:rFonts w:ascii="Tahoma"/>
                <w:spacing w:val="-1"/>
                <w:sz w:val="16"/>
              </w:rPr>
              <w:t>Support/Disability</w:t>
            </w:r>
            <w:r w:rsidR="00131807">
              <w:rPr>
                <w:rFonts w:ascii="Tahoma"/>
                <w:spacing w:val="37"/>
                <w:sz w:val="16"/>
              </w:rPr>
              <w:t xml:space="preserve"> </w:t>
            </w:r>
            <w:r w:rsidR="00626128">
              <w:rPr>
                <w:rFonts w:ascii="Tahoma"/>
                <w:spacing w:val="-1"/>
                <w:sz w:val="16"/>
              </w:rPr>
              <w:t>Living Allowance /PIP</w:t>
            </w:r>
            <w:r w:rsidR="00131807">
              <w:rPr>
                <w:rFonts w:ascii="Tahoma"/>
                <w:spacing w:val="-1"/>
                <w:sz w:val="16"/>
              </w:rPr>
              <w:t>/Employment Support</w:t>
            </w:r>
            <w:r w:rsidR="00626128">
              <w:rPr>
                <w:rFonts w:ascii="Tahoma"/>
                <w:spacing w:val="-1"/>
                <w:sz w:val="16"/>
              </w:rPr>
              <w:t xml:space="preserve"> Allowance</w:t>
            </w:r>
            <w:r w:rsidR="00131807">
              <w:rPr>
                <w:rFonts w:ascii="Tahoma"/>
                <w:spacing w:val="-1"/>
                <w:sz w:val="16"/>
              </w:rPr>
              <w:t>)</w:t>
            </w:r>
          </w:p>
          <w:p w14:paraId="75930A8C" w14:textId="77777777" w:rsidR="005A31AB" w:rsidRDefault="00131807">
            <w:pPr>
              <w:pStyle w:val="TableParagraph"/>
              <w:spacing w:line="241" w:lineRule="exact"/>
              <w:ind w:left="-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If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yes,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please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provide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details:</w:t>
            </w:r>
          </w:p>
        </w:tc>
        <w:tc>
          <w:tcPr>
            <w:tcW w:w="1469" w:type="dxa"/>
            <w:gridSpan w:val="2"/>
          </w:tcPr>
          <w:p w14:paraId="2508865C" w14:textId="77777777" w:rsidR="005A31AB" w:rsidRDefault="00131807">
            <w:pPr>
              <w:pStyle w:val="TableParagraph"/>
              <w:tabs>
                <w:tab w:val="left" w:pos="1072"/>
              </w:tabs>
              <w:spacing w:before="36"/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Yes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510" w:type="dxa"/>
            <w:gridSpan w:val="2"/>
          </w:tcPr>
          <w:p w14:paraId="531747AB" w14:textId="77777777" w:rsidR="005A31AB" w:rsidRDefault="00131807">
            <w:pPr>
              <w:pStyle w:val="TableParagraph"/>
              <w:tabs>
                <w:tab w:val="left" w:pos="1136"/>
              </w:tabs>
              <w:spacing w:before="36"/>
              <w:ind w:left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</w:tr>
      <w:tr w:rsidR="005A31AB" w14:paraId="7507F001" w14:textId="77777777" w:rsidTr="00626128">
        <w:trPr>
          <w:trHeight w:hRule="exact" w:val="358"/>
        </w:trPr>
        <w:tc>
          <w:tcPr>
            <w:tcW w:w="60" w:type="dxa"/>
            <w:vMerge/>
          </w:tcPr>
          <w:p w14:paraId="16E9DF7A" w14:textId="77777777" w:rsidR="005A31AB" w:rsidRDefault="005A31AB"/>
        </w:tc>
        <w:tc>
          <w:tcPr>
            <w:tcW w:w="7173" w:type="dxa"/>
            <w:gridSpan w:val="3"/>
            <w:vMerge/>
            <w:shd w:val="clear" w:color="auto" w:fill="D9D9D9"/>
          </w:tcPr>
          <w:p w14:paraId="252F0FF5" w14:textId="77777777" w:rsidR="005A31AB" w:rsidRDefault="005A31AB"/>
        </w:tc>
        <w:tc>
          <w:tcPr>
            <w:tcW w:w="2979" w:type="dxa"/>
            <w:gridSpan w:val="4"/>
          </w:tcPr>
          <w:p w14:paraId="1983EC2B" w14:textId="77777777" w:rsidR="005A31AB" w:rsidRDefault="005A31AB"/>
        </w:tc>
      </w:tr>
      <w:tr w:rsidR="005A31AB" w14:paraId="7441F76D" w14:textId="77777777" w:rsidTr="00626128">
        <w:trPr>
          <w:trHeight w:hRule="exact" w:val="265"/>
        </w:trPr>
        <w:tc>
          <w:tcPr>
            <w:tcW w:w="60" w:type="dxa"/>
          </w:tcPr>
          <w:p w14:paraId="4C8F5405" w14:textId="77777777" w:rsidR="005A31AB" w:rsidRDefault="005A31AB"/>
        </w:tc>
        <w:tc>
          <w:tcPr>
            <w:tcW w:w="7173" w:type="dxa"/>
            <w:gridSpan w:val="3"/>
            <w:shd w:val="clear" w:color="auto" w:fill="D9D9D9"/>
          </w:tcPr>
          <w:p w14:paraId="31970ED2" w14:textId="77777777" w:rsidR="005A31AB" w:rsidRDefault="0002198B">
            <w:pPr>
              <w:pStyle w:val="TableParagraph"/>
              <w:spacing w:line="240" w:lineRule="exact"/>
              <w:ind w:left="-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9</w:t>
            </w:r>
            <w:r w:rsidR="00131807">
              <w:rPr>
                <w:rFonts w:ascii="Tahoma"/>
                <w:b/>
                <w:sz w:val="20"/>
              </w:rPr>
              <w:t>.6</w:t>
            </w:r>
            <w:r w:rsidR="00131807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How</w:t>
            </w:r>
            <w:r w:rsidR="00131807">
              <w:rPr>
                <w:rFonts w:ascii="Tahoma"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long</w:t>
            </w:r>
            <w:r w:rsidR="00131807">
              <w:rPr>
                <w:rFonts w:ascii="Tahoma"/>
                <w:spacing w:val="-7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have</w:t>
            </w:r>
            <w:r w:rsidR="00131807">
              <w:rPr>
                <w:rFonts w:ascii="Tahoma"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you</w:t>
            </w:r>
            <w:r w:rsidR="00131807">
              <w:rPr>
                <w:rFonts w:ascii="Tahoma"/>
                <w:spacing w:val="-7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been</w:t>
            </w:r>
            <w:r w:rsidR="00131807">
              <w:rPr>
                <w:rFonts w:ascii="Tahoma"/>
                <w:spacing w:val="-7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unemployed?</w:t>
            </w:r>
          </w:p>
        </w:tc>
        <w:tc>
          <w:tcPr>
            <w:tcW w:w="2979" w:type="dxa"/>
            <w:gridSpan w:val="4"/>
          </w:tcPr>
          <w:p w14:paraId="0B206150" w14:textId="77777777" w:rsidR="005A31AB" w:rsidRDefault="005A31AB"/>
        </w:tc>
      </w:tr>
      <w:tr w:rsidR="005A31AB" w14:paraId="41F555D2" w14:textId="77777777" w:rsidTr="00626128">
        <w:trPr>
          <w:trHeight w:hRule="exact" w:val="302"/>
        </w:trPr>
        <w:tc>
          <w:tcPr>
            <w:tcW w:w="60" w:type="dxa"/>
          </w:tcPr>
          <w:p w14:paraId="21BE07BC" w14:textId="77777777" w:rsidR="005A31AB" w:rsidRDefault="005A31AB"/>
        </w:tc>
        <w:tc>
          <w:tcPr>
            <w:tcW w:w="7173" w:type="dxa"/>
            <w:gridSpan w:val="3"/>
            <w:shd w:val="clear" w:color="auto" w:fill="D9D9D9"/>
          </w:tcPr>
          <w:p w14:paraId="123B89F2" w14:textId="77777777" w:rsidR="005A31AB" w:rsidRDefault="0002198B">
            <w:pPr>
              <w:pStyle w:val="TableParagraph"/>
              <w:spacing w:before="3"/>
              <w:ind w:left="-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9</w:t>
            </w:r>
            <w:r w:rsidR="00131807">
              <w:rPr>
                <w:rFonts w:ascii="Tahoma"/>
                <w:b/>
                <w:sz w:val="20"/>
              </w:rPr>
              <w:t>.7</w:t>
            </w:r>
            <w:r w:rsidR="00131807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Do</w:t>
            </w:r>
            <w:r w:rsidR="00131807">
              <w:rPr>
                <w:rFonts w:ascii="Tahoma"/>
                <w:spacing w:val="-3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you</w:t>
            </w:r>
            <w:r w:rsidR="00131807">
              <w:rPr>
                <w:rFonts w:ascii="Tahoma"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intend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to</w:t>
            </w:r>
            <w:r w:rsidR="00131807">
              <w:rPr>
                <w:rFonts w:ascii="Tahoma"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look</w:t>
            </w:r>
            <w:r w:rsidR="00131807">
              <w:rPr>
                <w:rFonts w:ascii="Tahoma"/>
                <w:spacing w:val="-3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for</w:t>
            </w:r>
            <w:r w:rsidR="00131807">
              <w:rPr>
                <w:rFonts w:ascii="Tahoma"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work</w:t>
            </w:r>
            <w:r w:rsidR="00131807">
              <w:rPr>
                <w:rFonts w:ascii="Tahoma"/>
                <w:spacing w:val="-3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whilst</w:t>
            </w:r>
            <w:r w:rsidR="00131807">
              <w:rPr>
                <w:rFonts w:ascii="Tahoma"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spacing w:val="1"/>
                <w:sz w:val="20"/>
              </w:rPr>
              <w:t>on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this</w:t>
            </w:r>
            <w:r w:rsidR="00131807">
              <w:rPr>
                <w:rFonts w:ascii="Tahoma"/>
                <w:spacing w:val="-4"/>
                <w:sz w:val="20"/>
              </w:rPr>
              <w:t xml:space="preserve"> </w:t>
            </w:r>
            <w:proofErr w:type="spellStart"/>
            <w:r w:rsidR="00131807">
              <w:rPr>
                <w:rFonts w:ascii="Tahoma"/>
                <w:sz w:val="20"/>
              </w:rPr>
              <w:t>programme</w:t>
            </w:r>
            <w:proofErr w:type="spellEnd"/>
            <w:r w:rsidR="00131807">
              <w:rPr>
                <w:rFonts w:ascii="Tahoma"/>
                <w:sz w:val="20"/>
              </w:rPr>
              <w:t>?</w:t>
            </w:r>
          </w:p>
        </w:tc>
        <w:tc>
          <w:tcPr>
            <w:tcW w:w="1469" w:type="dxa"/>
            <w:gridSpan w:val="2"/>
          </w:tcPr>
          <w:p w14:paraId="1127C9CE" w14:textId="77777777" w:rsidR="005A31AB" w:rsidRDefault="00131807">
            <w:pPr>
              <w:pStyle w:val="TableParagraph"/>
              <w:tabs>
                <w:tab w:val="left" w:pos="1086"/>
              </w:tabs>
              <w:spacing w:before="13"/>
              <w:ind w:left="2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Yes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510" w:type="dxa"/>
            <w:gridSpan w:val="2"/>
          </w:tcPr>
          <w:p w14:paraId="3E75A2DA" w14:textId="77777777" w:rsidR="005A31AB" w:rsidRDefault="00131807">
            <w:pPr>
              <w:pStyle w:val="TableParagraph"/>
              <w:tabs>
                <w:tab w:val="left" w:pos="1119"/>
              </w:tabs>
              <w:spacing w:before="13"/>
              <w:ind w:left="2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</w:tr>
    </w:tbl>
    <w:p w14:paraId="7BEA1DD8" w14:textId="77777777" w:rsidR="005A31AB" w:rsidRDefault="005A31AB">
      <w:pPr>
        <w:spacing w:before="18" w:line="140" w:lineRule="exact"/>
        <w:rPr>
          <w:sz w:val="14"/>
          <w:szCs w:val="14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6"/>
        <w:gridCol w:w="6020"/>
      </w:tblGrid>
      <w:tr w:rsidR="005A31AB" w14:paraId="7CF795FB" w14:textId="77777777" w:rsidTr="1EB1B043">
        <w:trPr>
          <w:trHeight w:hRule="exact" w:val="2968"/>
        </w:trPr>
        <w:tc>
          <w:tcPr>
            <w:tcW w:w="11246" w:type="dxa"/>
            <w:gridSpan w:val="2"/>
            <w:tcBorders>
              <w:top w:val="single" w:sz="19" w:space="0" w:color="000000" w:themeColor="text1"/>
              <w:left w:val="single" w:sz="18" w:space="0" w:color="000000" w:themeColor="text1"/>
              <w:bottom w:val="single" w:sz="19" w:space="0" w:color="000000" w:themeColor="text1"/>
              <w:right w:val="single" w:sz="18" w:space="0" w:color="000000" w:themeColor="text1"/>
            </w:tcBorders>
          </w:tcPr>
          <w:p w14:paraId="5F87EF63" w14:textId="77777777" w:rsidR="005A31AB" w:rsidRDefault="00131807">
            <w:pPr>
              <w:pStyle w:val="TableParagraph"/>
              <w:ind w:left="85" w:right="25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20"/>
              </w:rPr>
              <w:t>Additional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Information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-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Is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there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any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other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information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want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share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with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us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or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anything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feel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we</w:t>
            </w:r>
            <w:r>
              <w:rPr>
                <w:rFonts w:ascii="Tahoma"/>
                <w:b/>
                <w:spacing w:val="55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need to know?</w:t>
            </w:r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(e.g. Any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extra support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you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have</w:t>
            </w:r>
            <w:r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pacing w:val="-2"/>
                <w:sz w:val="16"/>
              </w:rPr>
              <w:t>previously</w:t>
            </w:r>
            <w:r>
              <w:rPr>
                <w:rFonts w:asci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had,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or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maybe you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have</w:t>
            </w:r>
            <w:r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appointments</w:t>
            </w:r>
            <w:r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on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certain</w:t>
            </w:r>
            <w:r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pacing w:val="-2"/>
                <w:sz w:val="16"/>
              </w:rPr>
              <w:t>days)</w:t>
            </w:r>
          </w:p>
        </w:tc>
      </w:tr>
      <w:tr w:rsidR="005A31AB" w14:paraId="4CE61948" w14:textId="77777777" w:rsidTr="1EB1B043">
        <w:trPr>
          <w:trHeight w:hRule="exact" w:val="8072"/>
        </w:trPr>
        <w:tc>
          <w:tcPr>
            <w:tcW w:w="11246" w:type="dxa"/>
            <w:gridSpan w:val="2"/>
            <w:tcBorders>
              <w:top w:val="single" w:sz="19" w:space="0" w:color="000000" w:themeColor="text1"/>
              <w:left w:val="single" w:sz="18" w:space="0" w:color="000000" w:themeColor="text1"/>
              <w:bottom w:val="single" w:sz="19" w:space="0" w:color="000000" w:themeColor="text1"/>
              <w:right w:val="single" w:sz="18" w:space="0" w:color="000000" w:themeColor="text1"/>
            </w:tcBorders>
          </w:tcPr>
          <w:p w14:paraId="4141C967" w14:textId="7073BDD1" w:rsidR="00ED7B3B" w:rsidRPr="00A41A72" w:rsidRDefault="00ED7B3B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A41A72">
              <w:rPr>
                <w:rFonts w:ascii="Tahoma" w:eastAsia="Tahoma" w:hAnsi="Tahoma" w:cs="Tahoma"/>
                <w:b/>
                <w:sz w:val="20"/>
                <w:szCs w:val="20"/>
              </w:rPr>
              <w:t>How We Use Your Personal Information</w:t>
            </w:r>
            <w:r w:rsidR="00FB4A7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="00FB4A72" w:rsidRPr="00FB4A72">
              <w:rPr>
                <w:rFonts w:ascii="Tahoma" w:eastAsia="Tahoma" w:hAnsi="Tahoma" w:cs="Tahoma"/>
                <w:sz w:val="16"/>
                <w:szCs w:val="16"/>
              </w:rPr>
              <w:t xml:space="preserve">(updated April 2019 </w:t>
            </w:r>
            <w:r w:rsidR="00FB4A72">
              <w:rPr>
                <w:rFonts w:ascii="Tahoma" w:eastAsia="Tahoma" w:hAnsi="Tahoma" w:cs="Tahoma"/>
                <w:sz w:val="16"/>
                <w:szCs w:val="16"/>
              </w:rPr>
              <w:t>ILR specification -</w:t>
            </w:r>
            <w:r w:rsidR="00FB4A72" w:rsidRPr="00FB4A72">
              <w:rPr>
                <w:rFonts w:ascii="Tahoma" w:eastAsia="Tahoma" w:hAnsi="Tahoma" w:cs="Tahoma"/>
                <w:sz w:val="16"/>
                <w:szCs w:val="16"/>
              </w:rPr>
              <w:t>Appendix F)</w:t>
            </w:r>
          </w:p>
          <w:p w14:paraId="0FB631CC" w14:textId="77777777" w:rsidR="002F7F32" w:rsidRDefault="00ED7B3B" w:rsidP="00A41A7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  <w:r w:rsidRPr="00A41A72">
              <w:rPr>
                <w:rFonts w:ascii="Tahoma" w:eastAsia="Tahoma" w:hAnsi="Tahoma" w:cs="Tahoma"/>
                <w:sz w:val="20"/>
                <w:szCs w:val="20"/>
              </w:rPr>
              <w:t>This privacy notice is issued by the Education and Skills Funding Agency (ESFA), on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behalf of the Secretary of State for the Department of Education (</w:t>
            </w:r>
            <w:proofErr w:type="spellStart"/>
            <w:r w:rsidRPr="00A41A72">
              <w:rPr>
                <w:rFonts w:ascii="Tahoma" w:eastAsia="Tahoma" w:hAnsi="Tahoma" w:cs="Tahoma"/>
                <w:sz w:val="20"/>
                <w:szCs w:val="20"/>
              </w:rPr>
              <w:t>DfE</w:t>
            </w:r>
            <w:proofErr w:type="spellEnd"/>
            <w:r w:rsidRPr="00A41A72">
              <w:rPr>
                <w:rFonts w:ascii="Tahoma" w:eastAsia="Tahoma" w:hAnsi="Tahoma" w:cs="Tahoma"/>
                <w:sz w:val="20"/>
                <w:szCs w:val="20"/>
              </w:rPr>
              <w:t>). It is to inform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learners how their personal information will be used by the </w:t>
            </w:r>
            <w:proofErr w:type="spellStart"/>
            <w:r w:rsidRPr="00A41A72">
              <w:rPr>
                <w:rFonts w:ascii="Tahoma" w:eastAsia="Tahoma" w:hAnsi="Tahoma" w:cs="Tahoma"/>
                <w:sz w:val="20"/>
                <w:szCs w:val="20"/>
              </w:rPr>
              <w:t>DfE</w:t>
            </w:r>
            <w:proofErr w:type="spellEnd"/>
            <w:r w:rsidRPr="00A41A72">
              <w:rPr>
                <w:rFonts w:ascii="Tahoma" w:eastAsia="Tahoma" w:hAnsi="Tahoma" w:cs="Tahoma"/>
                <w:sz w:val="20"/>
                <w:szCs w:val="20"/>
              </w:rPr>
              <w:t>, the ESFA (an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executive agency of the </w:t>
            </w:r>
            <w:proofErr w:type="spellStart"/>
            <w:r w:rsidRPr="00A41A72">
              <w:rPr>
                <w:rFonts w:ascii="Tahoma" w:eastAsia="Tahoma" w:hAnsi="Tahoma" w:cs="Tahoma"/>
                <w:sz w:val="20"/>
                <w:szCs w:val="20"/>
              </w:rPr>
              <w:t>DfE</w:t>
            </w:r>
            <w:proofErr w:type="spellEnd"/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) and any successor bodies to these </w:t>
            </w:r>
            <w:proofErr w:type="spellStart"/>
            <w:r w:rsidRPr="00A41A72">
              <w:rPr>
                <w:rFonts w:ascii="Tahoma" w:eastAsia="Tahoma" w:hAnsi="Tahoma" w:cs="Tahoma"/>
                <w:sz w:val="20"/>
                <w:szCs w:val="20"/>
              </w:rPr>
              <w:t>organisations</w:t>
            </w:r>
            <w:proofErr w:type="spellEnd"/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. </w:t>
            </w:r>
          </w:p>
          <w:p w14:paraId="734A4C8D" w14:textId="77777777" w:rsidR="002F7F32" w:rsidRDefault="002F7F32" w:rsidP="00A41A7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DC690D0" w14:textId="77777777" w:rsidR="00FB4A72" w:rsidRDefault="00ED7B3B" w:rsidP="002F7F3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  <w:r w:rsidRPr="00A41A72">
              <w:rPr>
                <w:rFonts w:ascii="Tahoma" w:eastAsia="Tahoma" w:hAnsi="Tahoma" w:cs="Tahoma"/>
                <w:sz w:val="20"/>
                <w:szCs w:val="20"/>
              </w:rPr>
              <w:t>For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the purposes of relevant data protection legislation, the </w:t>
            </w:r>
            <w:proofErr w:type="spellStart"/>
            <w:r w:rsidRPr="00A41A72">
              <w:rPr>
                <w:rFonts w:ascii="Tahoma" w:eastAsia="Tahoma" w:hAnsi="Tahoma" w:cs="Tahoma"/>
                <w:sz w:val="20"/>
                <w:szCs w:val="20"/>
              </w:rPr>
              <w:t>DfE</w:t>
            </w:r>
            <w:proofErr w:type="spellEnd"/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 is the data controller for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personal data processed by the ESFA.</w:t>
            </w:r>
            <w:r w:rsidR="002F7F32"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Your personal information is used by the </w:t>
            </w:r>
            <w:proofErr w:type="spellStart"/>
            <w:r w:rsidRPr="00A41A72">
              <w:rPr>
                <w:rFonts w:ascii="Tahoma" w:eastAsia="Tahoma" w:hAnsi="Tahoma" w:cs="Tahoma"/>
                <w:sz w:val="20"/>
                <w:szCs w:val="20"/>
              </w:rPr>
              <w:t>DfE</w:t>
            </w:r>
            <w:proofErr w:type="spellEnd"/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 to exercise its functions and to meet its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statutory responsibilities, including under the Apprenticeships, Skills, Children and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Learning Act 2009 and to create and maintain a unique learner number (ULN) and a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personal learning record (PLR). Your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information will be securely destroyed after it is</w:t>
            </w:r>
            <w:r w:rsidR="001F0F41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no longer required for these purposes.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1BAD667D" w14:textId="77777777" w:rsidR="00FB4A72" w:rsidRDefault="00FB4A72" w:rsidP="002F7F3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A2B2D1F" w14:textId="55AE52DA" w:rsidR="00A41A72" w:rsidRDefault="00ED7B3B" w:rsidP="002F7F3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  <w:r w:rsidRPr="00A41A72">
              <w:rPr>
                <w:rFonts w:ascii="Tahoma" w:eastAsia="Tahoma" w:hAnsi="Tahoma" w:cs="Tahoma"/>
                <w:sz w:val="20"/>
                <w:szCs w:val="20"/>
              </w:rPr>
              <w:t>Your in</w:t>
            </w:r>
            <w:r w:rsidR="002F7F32">
              <w:rPr>
                <w:rFonts w:ascii="Tahoma" w:eastAsia="Tahoma" w:hAnsi="Tahoma" w:cs="Tahoma"/>
                <w:sz w:val="20"/>
                <w:szCs w:val="20"/>
              </w:rPr>
              <w:t>formation may be used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 for education, training,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employment and well-being related purposes, including for research.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 w:rsidR="002F7F32">
              <w:rPr>
                <w:rFonts w:ascii="Tahoma" w:eastAsia="Tahoma" w:hAnsi="Tahoma" w:cs="Tahoma"/>
                <w:sz w:val="20"/>
                <w:szCs w:val="20"/>
              </w:rPr>
              <w:t xml:space="preserve">The </w:t>
            </w:r>
            <w:proofErr w:type="spellStart"/>
            <w:r w:rsidR="002F7F32">
              <w:rPr>
                <w:rFonts w:ascii="Tahoma" w:eastAsia="Tahoma" w:hAnsi="Tahoma" w:cs="Tahoma"/>
                <w:sz w:val="20"/>
                <w:szCs w:val="20"/>
              </w:rPr>
              <w:t>DfE</w:t>
            </w:r>
            <w:proofErr w:type="spellEnd"/>
            <w:r w:rsidR="002F7F32">
              <w:rPr>
                <w:rFonts w:ascii="Tahoma" w:eastAsia="Tahoma" w:hAnsi="Tahoma" w:cs="Tahoma"/>
                <w:sz w:val="20"/>
                <w:szCs w:val="20"/>
              </w:rPr>
              <w:t xml:space="preserve"> and t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he English European Social Fund (ESF) Managing Authority (or agents acting on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07387A">
              <w:rPr>
                <w:rFonts w:ascii="Tahoma" w:eastAsia="Tahoma" w:hAnsi="Tahoma" w:cs="Tahoma"/>
                <w:sz w:val="20"/>
                <w:szCs w:val="20"/>
              </w:rPr>
              <w:t>their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 behalf) may contact you in order for them to carry out research and evaluation to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inform the effectiveness of training.</w:t>
            </w:r>
          </w:p>
          <w:p w14:paraId="7B4629BE" w14:textId="126B4FE8" w:rsidR="002F7F32" w:rsidRDefault="002F7F32" w:rsidP="002F7F3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9E54475" w14:textId="4F979E73" w:rsidR="002F7F32" w:rsidRDefault="002F7F32" w:rsidP="002F7F3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Your information</w:t>
            </w:r>
            <w:r w:rsidR="00CD3D3F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may also be shared with other third parties for the above purposes, but only where the law allows</w:t>
            </w:r>
            <w:r w:rsidR="0007387A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it and the sharing is in compliance with data protection legislation.</w:t>
            </w:r>
          </w:p>
          <w:p w14:paraId="07C4EA68" w14:textId="77777777" w:rsidR="002F7F32" w:rsidRPr="00A41A72" w:rsidRDefault="002F7F32" w:rsidP="002F7F3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56EDE2B" w14:textId="560D77B2" w:rsidR="00ED7B3B" w:rsidRPr="00A41A72" w:rsidRDefault="00ED7B3B" w:rsidP="00A41A7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  <w:r w:rsidRPr="00A41A72">
              <w:rPr>
                <w:rFonts w:ascii="Tahoma" w:eastAsia="Tahoma" w:hAnsi="Tahoma" w:cs="Tahoma"/>
                <w:sz w:val="20"/>
                <w:szCs w:val="20"/>
              </w:rPr>
              <w:t>Y</w:t>
            </w:r>
            <w:r w:rsidR="00FB4A72">
              <w:rPr>
                <w:rFonts w:ascii="Tahoma" w:eastAsia="Tahoma" w:hAnsi="Tahoma" w:cs="Tahoma"/>
                <w:sz w:val="20"/>
                <w:szCs w:val="20"/>
              </w:rPr>
              <w:t>ou can agree to be contacted by other third parties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 by ticking any of the following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boxes:</w:t>
            </w:r>
          </w:p>
          <w:p w14:paraId="394E04A4" w14:textId="77777777" w:rsidR="00A41A72" w:rsidRPr="00A41A72" w:rsidRDefault="00A41A72" w:rsidP="00A41A7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114EC83" w14:textId="77777777" w:rsidR="00ED7B3B" w:rsidRDefault="00D201A0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5066477" wp14:editId="71490AE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272</wp:posOffset>
                      </wp:positionV>
                      <wp:extent cx="223157" cy="119743"/>
                      <wp:effectExtent l="0" t="0" r="24765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1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4E01B233">
                    <v:rect id="Rectangle 4" style="position:absolute;margin-left:14.5pt;margin-top:0;width:17.55pt;height:9.4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f79646 [3209]" strokeweight="2pt" w14:anchorId="175FBD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UFYQ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"/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</w:t>
            </w:r>
            <w:r w:rsidR="00ED7B3B" w:rsidRPr="00A41A72">
              <w:rPr>
                <w:rFonts w:ascii="Tahoma" w:eastAsia="Tahoma" w:hAnsi="Tahoma" w:cs="Tahoma"/>
                <w:sz w:val="20"/>
                <w:szCs w:val="20"/>
              </w:rPr>
              <w:t>About courses or learning opportunities.</w:t>
            </w:r>
          </w:p>
          <w:p w14:paraId="1AC20468" w14:textId="77777777" w:rsidR="00D201A0" w:rsidRPr="00A41A72" w:rsidRDefault="00D201A0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02FC0B5" w14:textId="77777777" w:rsidR="00ED7B3B" w:rsidRDefault="00D201A0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A356DA2" wp14:editId="0EBBAE9B">
                      <wp:simplePos x="0" y="0"/>
                      <wp:positionH relativeFrom="column">
                        <wp:posOffset>182154</wp:posOffset>
                      </wp:positionH>
                      <wp:positionV relativeFrom="paragraph">
                        <wp:posOffset>26035</wp:posOffset>
                      </wp:positionV>
                      <wp:extent cx="223157" cy="119743"/>
                      <wp:effectExtent l="0" t="0" r="24765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1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70862683">
                    <v:rect id="Rectangle 5" style="position:absolute;margin-left:14.35pt;margin-top:2.05pt;width:17.55pt;height:9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f79646 [3209]" strokeweight="2pt" w14:anchorId="63A908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uYYgIAABE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"/>
                  </w:pict>
                </mc:Fallback>
              </mc:AlternateContent>
            </w:r>
            <w:r w:rsidR="00ED7B3B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</w:t>
            </w:r>
            <w:r w:rsidR="00ED7B3B" w:rsidRPr="00A41A72">
              <w:rPr>
                <w:rFonts w:ascii="Tahoma" w:eastAsia="Tahoma" w:hAnsi="Tahoma" w:cs="Tahoma"/>
                <w:sz w:val="20"/>
                <w:szCs w:val="20"/>
              </w:rPr>
              <w:t>For surveys and research.</w:t>
            </w:r>
          </w:p>
          <w:p w14:paraId="6300A433" w14:textId="77777777" w:rsidR="00D201A0" w:rsidRPr="00A41A72" w:rsidRDefault="00D201A0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AA822D1" w14:textId="77777777" w:rsidR="00ED7B3B" w:rsidRDefault="00D201A0" w:rsidP="00D201A0">
            <w:pPr>
              <w:pStyle w:val="TableParagraph"/>
              <w:spacing w:line="240" w:lineRule="exact"/>
              <w:ind w:right="2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6201D" wp14:editId="3EAACE07">
                      <wp:simplePos x="0" y="0"/>
                      <wp:positionH relativeFrom="column">
                        <wp:posOffset>182517</wp:posOffset>
                      </wp:positionH>
                      <wp:positionV relativeFrom="paragraph">
                        <wp:posOffset>27214</wp:posOffset>
                      </wp:positionV>
                      <wp:extent cx="223157" cy="119743"/>
                      <wp:effectExtent l="0" t="0" r="2476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1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2330C827">
                    <v:rect id="Rectangle 6" style="position:absolute;margin-left:14.35pt;margin-top:2.15pt;width:17.55pt;height:9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f79646 [3209]" strokeweight="2pt" w14:anchorId="74FBB6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jlYgIAABE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"/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</w:t>
            </w:r>
            <w:r w:rsidR="00ED7B3B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</w:t>
            </w:r>
            <w:r w:rsidR="00ED7B3B" w:rsidRPr="00A41A72">
              <w:rPr>
                <w:rFonts w:ascii="Tahoma" w:eastAsia="Tahoma" w:hAnsi="Tahoma" w:cs="Tahoma"/>
                <w:sz w:val="20"/>
                <w:szCs w:val="20"/>
              </w:rPr>
              <w:t>By post.</w:t>
            </w:r>
          </w:p>
          <w:p w14:paraId="0F4C6579" w14:textId="77777777" w:rsidR="00D201A0" w:rsidRPr="00A41A72" w:rsidRDefault="00D201A0" w:rsidP="00D201A0">
            <w:pPr>
              <w:pStyle w:val="TableParagraph"/>
              <w:spacing w:line="240" w:lineRule="exact"/>
              <w:ind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0DD999E" w14:textId="77777777" w:rsidR="00ED7B3B" w:rsidRDefault="00D201A0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EC60C" wp14:editId="00F09C98">
                      <wp:simplePos x="0" y="0"/>
                      <wp:positionH relativeFrom="column">
                        <wp:posOffset>182517</wp:posOffset>
                      </wp:positionH>
                      <wp:positionV relativeFrom="paragraph">
                        <wp:posOffset>0</wp:posOffset>
                      </wp:positionV>
                      <wp:extent cx="223157" cy="119743"/>
                      <wp:effectExtent l="0" t="0" r="24765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1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5D8551FA">
                    <v:rect id="Rectangle 7" style="position:absolute;margin-left:14.35pt;margin-top:0;width:17.55pt;height: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f79646 [3209]" strokeweight="2pt" w14:anchorId="3D2B19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"/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</w:t>
            </w:r>
            <w:r w:rsidR="00ED7B3B" w:rsidRPr="00A41A72">
              <w:rPr>
                <w:rFonts w:ascii="Tahoma" w:eastAsia="Tahoma" w:hAnsi="Tahoma" w:cs="Tahoma"/>
                <w:sz w:val="20"/>
                <w:szCs w:val="20"/>
              </w:rPr>
              <w:t>By phone.</w:t>
            </w:r>
          </w:p>
          <w:p w14:paraId="505B00E3" w14:textId="77777777" w:rsidR="00D201A0" w:rsidRPr="00A41A72" w:rsidRDefault="00D201A0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E3DF109" w14:textId="77777777" w:rsidR="00ED7B3B" w:rsidRPr="00A41A72" w:rsidRDefault="00D201A0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42BB7" wp14:editId="7FFDE3AB">
                      <wp:simplePos x="0" y="0"/>
                      <wp:positionH relativeFrom="column">
                        <wp:posOffset>182517</wp:posOffset>
                      </wp:positionH>
                      <wp:positionV relativeFrom="paragraph">
                        <wp:posOffset>0</wp:posOffset>
                      </wp:positionV>
                      <wp:extent cx="223157" cy="119743"/>
                      <wp:effectExtent l="0" t="0" r="24765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1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2BFD0283">
                    <v:rect id="Rectangle 8" style="position:absolute;margin-left:14.35pt;margin-top:0;width:17.55pt;height: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f79646 [3209]" strokeweight="2pt" w14:anchorId="4BBE6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koYQIAABE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"/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</w:t>
            </w:r>
            <w:r w:rsidR="00ED7B3B" w:rsidRPr="00A41A72">
              <w:rPr>
                <w:rFonts w:ascii="Tahoma" w:eastAsia="Tahoma" w:hAnsi="Tahoma" w:cs="Tahoma"/>
                <w:sz w:val="20"/>
                <w:szCs w:val="20"/>
              </w:rPr>
              <w:t>By e-mail.</w:t>
            </w:r>
          </w:p>
          <w:p w14:paraId="3954D324" w14:textId="77777777" w:rsidR="00A41A72" w:rsidRPr="00A41A72" w:rsidRDefault="00A41A72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634E300" w14:textId="77777777" w:rsidR="00ED7B3B" w:rsidRPr="00A41A72" w:rsidRDefault="00ED7B3B" w:rsidP="00A41A7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  <w:r w:rsidRPr="00A41A72">
              <w:rPr>
                <w:rFonts w:ascii="Tahoma" w:eastAsia="Tahoma" w:hAnsi="Tahoma" w:cs="Tahoma"/>
                <w:sz w:val="20"/>
                <w:szCs w:val="20"/>
              </w:rPr>
              <w:t>Further information about use of and access to your personal data, details of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41A72">
              <w:rPr>
                <w:rFonts w:ascii="Tahoma" w:eastAsia="Tahoma" w:hAnsi="Tahoma" w:cs="Tahoma"/>
                <w:sz w:val="20"/>
                <w:szCs w:val="20"/>
              </w:rPr>
              <w:t>organisations</w:t>
            </w:r>
            <w:proofErr w:type="spellEnd"/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 with whom we regularly share data, information about how long we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retain your data, and how to change your consent to being contacted, please visit:</w:t>
            </w:r>
          </w:p>
          <w:p w14:paraId="35F51F16" w14:textId="461BCEFA" w:rsidR="005A31AB" w:rsidRDefault="002D313C" w:rsidP="00ED7B3B">
            <w:pPr>
              <w:pStyle w:val="TableParagraph"/>
              <w:spacing w:line="240" w:lineRule="exact"/>
              <w:ind w:left="152" w:right="254"/>
              <w:rPr>
                <w:rStyle w:val="Hyperlink"/>
                <w:rFonts w:ascii="Tahoma" w:eastAsia="Tahoma" w:hAnsi="Tahoma" w:cs="Tahoma"/>
                <w:sz w:val="20"/>
                <w:szCs w:val="20"/>
              </w:rPr>
            </w:pPr>
            <w:hyperlink r:id="rId11" w:history="1">
              <w:r w:rsidR="00A41A72" w:rsidRPr="00A41A72">
                <w:rPr>
                  <w:rStyle w:val="Hyperlink"/>
                  <w:rFonts w:ascii="Tahoma" w:eastAsia="Tahoma" w:hAnsi="Tahoma" w:cs="Tahoma"/>
                  <w:sz w:val="20"/>
                  <w:szCs w:val="20"/>
                </w:rPr>
                <w:t>https://www.gov.uk/government/publications/esfa-privacy-notice</w:t>
              </w:r>
            </w:hyperlink>
          </w:p>
          <w:p w14:paraId="5CA0F0FD" w14:textId="77777777" w:rsidR="0007387A" w:rsidRDefault="0007387A" w:rsidP="00ED7B3B">
            <w:pPr>
              <w:pStyle w:val="TableParagraph"/>
              <w:spacing w:line="240" w:lineRule="exact"/>
              <w:ind w:left="152" w:right="254"/>
              <w:rPr>
                <w:rStyle w:val="Hyperlink"/>
                <w:rFonts w:ascii="Tahoma" w:eastAsia="Tahoma" w:hAnsi="Tahoma" w:cs="Tahoma"/>
                <w:sz w:val="20"/>
                <w:szCs w:val="20"/>
              </w:rPr>
            </w:pPr>
          </w:p>
          <w:p w14:paraId="56502CB8" w14:textId="5CD08108" w:rsidR="0093557C" w:rsidRDefault="0093557C" w:rsidP="00ED7B3B">
            <w:pPr>
              <w:pStyle w:val="TableParagraph"/>
              <w:spacing w:line="240" w:lineRule="exact"/>
              <w:ind w:left="152" w:right="254"/>
              <w:rPr>
                <w:rStyle w:val="Hyperlink"/>
                <w:rFonts w:ascii="Tahoma" w:eastAsia="Tahoma" w:hAnsi="Tahoma" w:cs="Tahoma"/>
                <w:sz w:val="20"/>
                <w:szCs w:val="20"/>
              </w:rPr>
            </w:pPr>
          </w:p>
          <w:p w14:paraId="45F30937" w14:textId="5270E52C" w:rsidR="0093557C" w:rsidRDefault="00DF2103" w:rsidP="00ED7B3B">
            <w:pPr>
              <w:pStyle w:val="TableParagraph"/>
              <w:spacing w:line="240" w:lineRule="exact"/>
              <w:ind w:left="152" w:right="254"/>
              <w:rPr>
                <w:rStyle w:val="Hyperlink"/>
                <w:rFonts w:ascii="Tahoma" w:eastAsia="Tahoma" w:hAnsi="Tahoma" w:cs="Tahoma"/>
                <w:b/>
                <w:color w:val="auto"/>
                <w:sz w:val="20"/>
                <w:szCs w:val="20"/>
                <w:u w:val="none"/>
              </w:rPr>
            </w:pPr>
            <w:r w:rsidRPr="00D64273">
              <w:rPr>
                <w:rStyle w:val="Hyperlink"/>
                <w:rFonts w:ascii="Tahoma" w:eastAsia="Tahoma" w:hAnsi="Tahoma" w:cs="Tahoma"/>
                <w:b/>
                <w:color w:val="auto"/>
                <w:sz w:val="20"/>
                <w:szCs w:val="20"/>
                <w:u w:val="none"/>
              </w:rPr>
              <w:t>Data Privacy Notice</w:t>
            </w:r>
          </w:p>
          <w:p w14:paraId="5014AF56" w14:textId="71642194" w:rsidR="00D64273" w:rsidRPr="00C355F4" w:rsidRDefault="00C355F4" w:rsidP="00ED7B3B">
            <w:pPr>
              <w:pStyle w:val="TableParagraph"/>
              <w:spacing w:line="240" w:lineRule="exact"/>
              <w:ind w:left="152" w:right="254"/>
              <w:rPr>
                <w:rStyle w:val="Hyperlink"/>
                <w:rFonts w:ascii="Tahoma" w:eastAsia="Tahoma" w:hAnsi="Tahoma" w:cs="Tahoma"/>
                <w:color w:val="auto"/>
                <w:sz w:val="16"/>
                <w:szCs w:val="16"/>
                <w:u w:val="none"/>
              </w:rPr>
            </w:pPr>
            <w:r w:rsidRPr="00C355F4">
              <w:rPr>
                <w:rStyle w:val="Hyperlink"/>
                <w:rFonts w:ascii="Tahoma" w:eastAsia="Tahoma" w:hAnsi="Tahoma" w:cs="Tahoma"/>
                <w:color w:val="auto"/>
                <w:sz w:val="16"/>
                <w:szCs w:val="16"/>
                <w:u w:val="none"/>
              </w:rPr>
              <w:t>We take your privacy very seriously</w:t>
            </w:r>
            <w:r>
              <w:rPr>
                <w:rStyle w:val="Hyperlink"/>
                <w:rFonts w:ascii="Tahoma" w:eastAsia="Tahoma" w:hAnsi="Tahoma" w:cs="Tahoma"/>
                <w:color w:val="auto"/>
                <w:sz w:val="16"/>
                <w:szCs w:val="16"/>
                <w:u w:val="none"/>
              </w:rPr>
              <w:t xml:space="preserve"> </w:t>
            </w:r>
            <w:r w:rsidR="002C4C3D">
              <w:rPr>
                <w:rStyle w:val="Hyperlink"/>
                <w:rFonts w:ascii="Tahoma" w:eastAsia="Tahoma" w:hAnsi="Tahoma" w:cs="Tahoma"/>
                <w:color w:val="auto"/>
                <w:sz w:val="16"/>
                <w:szCs w:val="16"/>
                <w:u w:val="none"/>
              </w:rPr>
              <w:t>and we ask that you read The Ridge Employability College privacy notice (attached)</w:t>
            </w:r>
          </w:p>
          <w:p w14:paraId="6D0392E2" w14:textId="77777777" w:rsidR="0093557C" w:rsidRPr="00A41A72" w:rsidRDefault="0093557C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7B66FA7" w14:textId="77777777" w:rsidR="00A41A72" w:rsidRPr="00A41A72" w:rsidRDefault="00A41A72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</w:p>
        </w:tc>
      </w:tr>
      <w:tr w:rsidR="005A31AB" w14:paraId="5E533236" w14:textId="77777777" w:rsidTr="1EB1B043">
        <w:trPr>
          <w:trHeight w:hRule="exact" w:val="272"/>
        </w:trPr>
        <w:tc>
          <w:tcPr>
            <w:tcW w:w="11246" w:type="dxa"/>
            <w:gridSpan w:val="2"/>
            <w:tcBorders>
              <w:top w:val="single" w:sz="19" w:space="0" w:color="000000" w:themeColor="text1"/>
              <w:left w:val="single" w:sz="35" w:space="0" w:color="000000" w:themeColor="text1"/>
              <w:bottom w:val="single" w:sz="8" w:space="0" w:color="000000" w:themeColor="text1"/>
              <w:right w:val="single" w:sz="35" w:space="0" w:color="000000" w:themeColor="text1"/>
            </w:tcBorders>
            <w:shd w:val="clear" w:color="auto" w:fill="000000" w:themeFill="text1"/>
          </w:tcPr>
          <w:p w14:paraId="3264C12A" w14:textId="77777777" w:rsidR="005A31AB" w:rsidRDefault="3F7D8D55">
            <w:pPr>
              <w:pStyle w:val="TableParagraph"/>
              <w:spacing w:line="238" w:lineRule="exact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 w:rsidRPr="1EB1B043">
              <w:rPr>
                <w:rFonts w:ascii="Tahoma"/>
                <w:b/>
                <w:bCs/>
                <w:color w:val="FFFFFF"/>
                <w:spacing w:val="-22"/>
                <w:sz w:val="20"/>
                <w:szCs w:val="20"/>
              </w:rPr>
              <w:t xml:space="preserve">Learner </w:t>
            </w:r>
            <w:r w:rsidR="00131807" w:rsidRPr="1EB1B043">
              <w:rPr>
                <w:rFonts w:ascii="Tahoma"/>
                <w:b/>
                <w:bCs/>
                <w:color w:val="FFFFFF"/>
                <w:sz w:val="20"/>
                <w:szCs w:val="20"/>
              </w:rPr>
              <w:t>Declaration</w:t>
            </w:r>
          </w:p>
        </w:tc>
      </w:tr>
      <w:tr w:rsidR="005A31AB" w14:paraId="24D9A31B" w14:textId="77777777" w:rsidTr="1EB1B043">
        <w:trPr>
          <w:trHeight w:hRule="exact" w:val="497"/>
        </w:trPr>
        <w:tc>
          <w:tcPr>
            <w:tcW w:w="11246" w:type="dxa"/>
            <w:gridSpan w:val="2"/>
            <w:tcBorders>
              <w:top w:val="single" w:sz="8" w:space="0" w:color="000000" w:themeColor="text1"/>
              <w:left w:val="single" w:sz="35" w:space="0" w:color="D9D9D9" w:themeColor="background1" w:themeShade="D9"/>
              <w:bottom w:val="single" w:sz="5" w:space="0" w:color="000000" w:themeColor="text1"/>
              <w:right w:val="single" w:sz="35" w:space="0" w:color="D9D9D9" w:themeColor="background1" w:themeShade="D9"/>
            </w:tcBorders>
            <w:shd w:val="clear" w:color="auto" w:fill="D9D9D9" w:themeFill="background1" w:themeFillShade="D9"/>
          </w:tcPr>
          <w:p w14:paraId="38BA262C" w14:textId="77777777" w:rsidR="00A41A72" w:rsidRDefault="00131807">
            <w:pPr>
              <w:pStyle w:val="TableParagraph"/>
              <w:ind w:left="63" w:right="730"/>
              <w:rPr>
                <w:rFonts w:ascii="Tahoma"/>
                <w:b/>
                <w:spacing w:val="82"/>
                <w:w w:val="99"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Please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sign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below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confirm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the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details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given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above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correct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the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best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your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knowledge,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that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  <w:r w:rsidR="00A41A72">
              <w:rPr>
                <w:rFonts w:ascii="Tahoma"/>
                <w:b/>
                <w:spacing w:val="82"/>
                <w:w w:val="99"/>
                <w:sz w:val="20"/>
              </w:rPr>
              <w:t xml:space="preserve">      </w:t>
            </w:r>
          </w:p>
          <w:p w14:paraId="585736AE" w14:textId="77777777" w:rsidR="005A31AB" w:rsidRDefault="00A41A72" w:rsidP="00A41A72">
            <w:pPr>
              <w:pStyle w:val="TableParagraph"/>
              <w:ind w:right="7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</w:t>
            </w:r>
            <w:r w:rsidR="00131807">
              <w:rPr>
                <w:rFonts w:ascii="Tahoma"/>
                <w:b/>
                <w:spacing w:val="-1"/>
                <w:sz w:val="20"/>
              </w:rPr>
              <w:t>nderstand</w:t>
            </w:r>
            <w:r w:rsidR="00131807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131807">
              <w:rPr>
                <w:rFonts w:ascii="Tahoma"/>
                <w:b/>
                <w:spacing w:val="-1"/>
                <w:sz w:val="20"/>
              </w:rPr>
              <w:t>how</w:t>
            </w:r>
            <w:r w:rsidR="00131807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we</w:t>
            </w:r>
            <w:r w:rsidR="00131807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use</w:t>
            </w:r>
            <w:r w:rsidR="00131807">
              <w:rPr>
                <w:rFonts w:ascii="Tahoma"/>
                <w:b/>
                <w:spacing w:val="-4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your</w:t>
            </w:r>
            <w:r w:rsidR="00131807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information</w:t>
            </w:r>
            <w:r w:rsidR="00131807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and</w:t>
            </w:r>
            <w:r w:rsidR="00131807">
              <w:rPr>
                <w:rFonts w:ascii="Tahoma"/>
                <w:b/>
                <w:spacing w:val="-8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agree</w:t>
            </w:r>
            <w:r w:rsidR="00131807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131807">
              <w:rPr>
                <w:rFonts w:ascii="Tahoma"/>
                <w:b/>
                <w:spacing w:val="-1"/>
                <w:sz w:val="20"/>
              </w:rPr>
              <w:t>to</w:t>
            </w:r>
            <w:r w:rsidR="00131807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131807">
              <w:rPr>
                <w:rFonts w:ascii="Tahoma"/>
                <w:b/>
                <w:spacing w:val="-1"/>
                <w:sz w:val="20"/>
              </w:rPr>
              <w:t>the</w:t>
            </w:r>
            <w:r w:rsidR="00131807">
              <w:rPr>
                <w:rFonts w:ascii="Tahoma"/>
                <w:b/>
                <w:spacing w:val="-8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Data</w:t>
            </w:r>
            <w:r w:rsidR="00131807">
              <w:rPr>
                <w:rFonts w:ascii="Tahoma"/>
                <w:b/>
                <w:spacing w:val="-8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Protection</w:t>
            </w:r>
            <w:r w:rsidR="00131807">
              <w:rPr>
                <w:rFonts w:ascii="Tahoma"/>
                <w:b/>
                <w:spacing w:val="-8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Statement</w:t>
            </w:r>
            <w:r w:rsidR="00131807">
              <w:rPr>
                <w:rFonts w:ascii="Tahoma"/>
                <w:b/>
                <w:spacing w:val="-9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above:</w:t>
            </w:r>
          </w:p>
        </w:tc>
      </w:tr>
      <w:tr w:rsidR="005A31AB" w14:paraId="5D76ABF1" w14:textId="77777777" w:rsidTr="1EB1B043">
        <w:trPr>
          <w:trHeight w:hRule="exact" w:val="643"/>
        </w:trPr>
        <w:tc>
          <w:tcPr>
            <w:tcW w:w="5226" w:type="dxa"/>
            <w:tcBorders>
              <w:top w:val="single" w:sz="5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5" w:space="0" w:color="000000" w:themeColor="text1"/>
            </w:tcBorders>
          </w:tcPr>
          <w:p w14:paraId="4C52F9E1" w14:textId="77777777" w:rsidR="005A31AB" w:rsidRDefault="00131807">
            <w:pPr>
              <w:pStyle w:val="TableParagraph"/>
              <w:spacing w:line="240" w:lineRule="exact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Signed:</w:t>
            </w:r>
          </w:p>
        </w:tc>
        <w:tc>
          <w:tcPr>
            <w:tcW w:w="60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64919FC" w14:textId="77777777" w:rsidR="005A31AB" w:rsidRDefault="00131807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Date:</w:t>
            </w:r>
          </w:p>
        </w:tc>
      </w:tr>
    </w:tbl>
    <w:p w14:paraId="2CAF1CC3" w14:textId="77777777" w:rsidR="005A31AB" w:rsidRDefault="005A31AB">
      <w:pPr>
        <w:spacing w:line="240" w:lineRule="exact"/>
        <w:rPr>
          <w:rFonts w:ascii="Tahoma" w:eastAsia="Tahoma" w:hAnsi="Tahoma" w:cs="Tahoma"/>
          <w:sz w:val="20"/>
          <w:szCs w:val="20"/>
        </w:rPr>
        <w:sectPr w:rsidR="005A31AB">
          <w:pgSz w:w="11910" w:h="16850"/>
          <w:pgMar w:top="520" w:right="180" w:bottom="280" w:left="160" w:header="317" w:footer="0" w:gutter="0"/>
          <w:cols w:space="720"/>
        </w:sectPr>
      </w:pPr>
    </w:p>
    <w:p w14:paraId="54EF2102" w14:textId="77777777" w:rsidR="005A31AB" w:rsidRDefault="00131807">
      <w:pPr>
        <w:pStyle w:val="BodyText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A141ACF" wp14:editId="005546DA">
                <wp:simplePos x="0" y="0"/>
                <wp:positionH relativeFrom="page">
                  <wp:posOffset>167005</wp:posOffset>
                </wp:positionH>
                <wp:positionV relativeFrom="paragraph">
                  <wp:posOffset>-1905</wp:posOffset>
                </wp:positionV>
                <wp:extent cx="7216140" cy="197485"/>
                <wp:effectExtent l="5080" t="4445" r="8255" b="762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6140" cy="197485"/>
                          <a:chOff x="263" y="-3"/>
                          <a:chExt cx="11364" cy="311"/>
                        </a:xfrm>
                      </wpg:grpSpPr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278" y="7"/>
                            <a:ext cx="104" cy="291"/>
                            <a:chOff x="278" y="7"/>
                            <a:chExt cx="104" cy="291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278" y="7"/>
                              <a:ext cx="104" cy="291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04"/>
                                <a:gd name="T2" fmla="+- 0 297 7"/>
                                <a:gd name="T3" fmla="*/ 297 h 291"/>
                                <a:gd name="T4" fmla="+- 0 382 278"/>
                                <a:gd name="T5" fmla="*/ T4 w 104"/>
                                <a:gd name="T6" fmla="+- 0 297 7"/>
                                <a:gd name="T7" fmla="*/ 297 h 291"/>
                                <a:gd name="T8" fmla="+- 0 382 278"/>
                                <a:gd name="T9" fmla="*/ T8 w 104"/>
                                <a:gd name="T10" fmla="+- 0 7 7"/>
                                <a:gd name="T11" fmla="*/ 7 h 291"/>
                                <a:gd name="T12" fmla="+- 0 278 278"/>
                                <a:gd name="T13" fmla="*/ T12 w 104"/>
                                <a:gd name="T14" fmla="+- 0 7 7"/>
                                <a:gd name="T15" fmla="*/ 7 h 291"/>
                                <a:gd name="T16" fmla="+- 0 278 278"/>
                                <a:gd name="T17" fmla="*/ T16 w 104"/>
                                <a:gd name="T18" fmla="+- 0 297 7"/>
                                <a:gd name="T19" fmla="*/ 297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91">
                                  <a:moveTo>
                                    <a:pt x="0" y="290"/>
                                  </a:moveTo>
                                  <a:lnTo>
                                    <a:pt x="104" y="29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11508" y="7"/>
                            <a:ext cx="104" cy="291"/>
                            <a:chOff x="11508" y="7"/>
                            <a:chExt cx="104" cy="291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1508" y="7"/>
                              <a:ext cx="104" cy="291"/>
                            </a:xfrm>
                            <a:custGeom>
                              <a:avLst/>
                              <a:gdLst>
                                <a:gd name="T0" fmla="+- 0 11508 11508"/>
                                <a:gd name="T1" fmla="*/ T0 w 104"/>
                                <a:gd name="T2" fmla="+- 0 297 7"/>
                                <a:gd name="T3" fmla="*/ 297 h 291"/>
                                <a:gd name="T4" fmla="+- 0 11611 11508"/>
                                <a:gd name="T5" fmla="*/ T4 w 104"/>
                                <a:gd name="T6" fmla="+- 0 297 7"/>
                                <a:gd name="T7" fmla="*/ 297 h 291"/>
                                <a:gd name="T8" fmla="+- 0 11611 11508"/>
                                <a:gd name="T9" fmla="*/ T8 w 104"/>
                                <a:gd name="T10" fmla="+- 0 7 7"/>
                                <a:gd name="T11" fmla="*/ 7 h 291"/>
                                <a:gd name="T12" fmla="+- 0 11508 11508"/>
                                <a:gd name="T13" fmla="*/ T12 w 104"/>
                                <a:gd name="T14" fmla="+- 0 7 7"/>
                                <a:gd name="T15" fmla="*/ 7 h 291"/>
                                <a:gd name="T16" fmla="+- 0 11508 11508"/>
                                <a:gd name="T17" fmla="*/ T16 w 104"/>
                                <a:gd name="T18" fmla="+- 0 297 7"/>
                                <a:gd name="T19" fmla="*/ 297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91">
                                  <a:moveTo>
                                    <a:pt x="0" y="290"/>
                                  </a:moveTo>
                                  <a:lnTo>
                                    <a:pt x="103" y="29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382" y="7"/>
                            <a:ext cx="11126" cy="291"/>
                            <a:chOff x="382" y="7"/>
                            <a:chExt cx="11126" cy="291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82" y="7"/>
                              <a:ext cx="11126" cy="291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11126"/>
                                <a:gd name="T2" fmla="+- 0 297 7"/>
                                <a:gd name="T3" fmla="*/ 297 h 291"/>
                                <a:gd name="T4" fmla="+- 0 11508 382"/>
                                <a:gd name="T5" fmla="*/ T4 w 11126"/>
                                <a:gd name="T6" fmla="+- 0 297 7"/>
                                <a:gd name="T7" fmla="*/ 297 h 291"/>
                                <a:gd name="T8" fmla="+- 0 11508 382"/>
                                <a:gd name="T9" fmla="*/ T8 w 11126"/>
                                <a:gd name="T10" fmla="+- 0 7 7"/>
                                <a:gd name="T11" fmla="*/ 7 h 291"/>
                                <a:gd name="T12" fmla="+- 0 382 382"/>
                                <a:gd name="T13" fmla="*/ T12 w 11126"/>
                                <a:gd name="T14" fmla="+- 0 7 7"/>
                                <a:gd name="T15" fmla="*/ 7 h 291"/>
                                <a:gd name="T16" fmla="+- 0 382 382"/>
                                <a:gd name="T17" fmla="*/ T16 w 11126"/>
                                <a:gd name="T18" fmla="+- 0 297 7"/>
                                <a:gd name="T19" fmla="*/ 297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26" h="291">
                                  <a:moveTo>
                                    <a:pt x="0" y="290"/>
                                  </a:moveTo>
                                  <a:lnTo>
                                    <a:pt x="11126" y="290"/>
                                  </a:lnTo>
                                  <a:lnTo>
                                    <a:pt x="11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274" y="7"/>
                            <a:ext cx="2" cy="291"/>
                            <a:chOff x="274" y="7"/>
                            <a:chExt cx="2" cy="291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274" y="7"/>
                              <a:ext cx="2" cy="29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91"/>
                                <a:gd name="T2" fmla="+- 0 297 7"/>
                                <a:gd name="T3" fmla="*/ 297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1616" y="7"/>
                            <a:ext cx="2" cy="291"/>
                            <a:chOff x="11616" y="7"/>
                            <a:chExt cx="2" cy="291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1616" y="7"/>
                              <a:ext cx="2" cy="29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91"/>
                                <a:gd name="T2" fmla="+- 0 297 7"/>
                                <a:gd name="T3" fmla="*/ 297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269" y="302"/>
                            <a:ext cx="11352" cy="2"/>
                            <a:chOff x="269" y="302"/>
                            <a:chExt cx="11352" cy="2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269" y="302"/>
                              <a:ext cx="11352" cy="2"/>
                            </a:xfrm>
                            <a:custGeom>
                              <a:avLst/>
                              <a:gdLst>
                                <a:gd name="T0" fmla="+- 0 269 269"/>
                                <a:gd name="T1" fmla="*/ T0 w 11352"/>
                                <a:gd name="T2" fmla="+- 0 11620 269"/>
                                <a:gd name="T3" fmla="*/ T2 w 11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2">
                                  <a:moveTo>
                                    <a:pt x="0" y="0"/>
                                  </a:moveTo>
                                  <a:lnTo>
                                    <a:pt x="113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4A01282">
              <v:group id="Group 23" style="position:absolute;margin-left:13.15pt;margin-top:-.15pt;width:568.2pt;height:15.55pt;z-index:-251662336;mso-position-horizontal-relative:page" coordsize="11364,311" coordorigin="263,-3" o:spid="_x0000_s1026" w14:anchorId="5BCB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">
                <v:group id="Group 34" style="position:absolute;left:278;top:7;width:104;height:291" coordsize="104,291" coordorigin="278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5" style="position:absolute;left:278;top:7;width:104;height:291;visibility:visible;mso-wrap-style:square;v-text-anchor:top" coordsize="104,291" o:spid="_x0000_s1028" fillcolor="black" stroked="f" path="m,290r104,l104,,,,,2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">
                    <v:path arrowok="t" o:connecttype="custom" o:connectlocs="0,297;104,297;104,7;0,7;0,297" o:connectangles="0,0,0,0,0"/>
                  </v:shape>
                </v:group>
                <v:group id="Group 32" style="position:absolute;left:11508;top:7;width:104;height:291" coordsize="104,291" coordorigin="11508,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3" style="position:absolute;left:11508;top:7;width:104;height:291;visibility:visible;mso-wrap-style:square;v-text-anchor:top" coordsize="104,291" o:spid="_x0000_s1030" fillcolor="black" stroked="f" path="m,290r103,l103,,,,,2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">
                    <v:path arrowok="t" o:connecttype="custom" o:connectlocs="0,297;103,297;103,7;0,7;0,297" o:connectangles="0,0,0,0,0"/>
                  </v:shape>
                </v:group>
                <v:group id="Group 30" style="position:absolute;left:382;top:7;width:11126;height:291" coordsize="11126,291" coordorigin="382,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style="position:absolute;left:382;top:7;width:11126;height:291;visibility:visible;mso-wrap-style:square;v-text-anchor:top" coordsize="11126,291" o:spid="_x0000_s1032" fillcolor="black" stroked="f" path="m,290r11126,l11126,,,,,2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">
                    <v:path arrowok="t" o:connecttype="custom" o:connectlocs="0,297;11126,297;11126,7;0,7;0,297" o:connectangles="0,0,0,0,0"/>
                  </v:shape>
                </v:group>
                <v:group id="Group 28" style="position:absolute;left:274;top:7;width:2;height:291" coordsize="2,291" coordorigin="274,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style="position:absolute;left:274;top:7;width:2;height:291;visibility:visible;mso-wrap-style:square;v-text-anchor:top" coordsize="2,291" o:spid="_x0000_s1034" filled="f" strokeweight=".58pt" path="m,l,29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">
                    <v:path arrowok="t" o:connecttype="custom" o:connectlocs="0,7;0,297" o:connectangles="0,0"/>
                  </v:shape>
                </v:group>
                <v:group id="Group 26" style="position:absolute;left:11616;top:7;width:2;height:291" coordsize="2,291" coordorigin="11616,7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style="position:absolute;left:11616;top:7;width:2;height:291;visibility:visible;mso-wrap-style:square;v-text-anchor:top" coordsize="2,291" o:spid="_x0000_s1036" filled="f" strokeweight=".58pt" path="m,l,29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">
                    <v:path arrowok="t" o:connecttype="custom" o:connectlocs="0,7;0,297" o:connectangles="0,0"/>
                  </v:shape>
                </v:group>
                <v:group id="Group 24" style="position:absolute;left:269;top:302;width:11352;height:2" coordsize="11352,2" coordorigin="269,302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5" style="position:absolute;left:269;top:302;width:11352;height:2;visibility:visible;mso-wrap-style:square;v-text-anchor:top" coordsize="11352,2" o:spid="_x0000_s1038" filled="f" strokeweight=".58pt" path="m,l113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">
                    <v:path arrowok="t" o:connecttype="custom" o:connectlocs="0,0;1135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28BCFE4" wp14:editId="28B34E99">
                <wp:simplePos x="0" y="0"/>
                <wp:positionH relativeFrom="page">
                  <wp:posOffset>186690</wp:posOffset>
                </wp:positionH>
                <wp:positionV relativeFrom="paragraph">
                  <wp:posOffset>1047750</wp:posOffset>
                </wp:positionV>
                <wp:extent cx="7176135" cy="118745"/>
                <wp:effectExtent l="5715" t="6350" r="9525" b="825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118745"/>
                          <a:chOff x="294" y="1650"/>
                          <a:chExt cx="11301" cy="187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338" y="1694"/>
                            <a:ext cx="2" cy="99"/>
                            <a:chOff x="338" y="1694"/>
                            <a:chExt cx="2" cy="99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338" y="1694"/>
                              <a:ext cx="2" cy="99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1694 h 99"/>
                                <a:gd name="T2" fmla="+- 0 1793 1694"/>
                                <a:gd name="T3" fmla="*/ 1793 h 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">
                                  <a:moveTo>
                                    <a:pt x="0" y="0"/>
                                  </a:move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1551" y="1694"/>
                            <a:ext cx="2" cy="99"/>
                            <a:chOff x="11551" y="1694"/>
                            <a:chExt cx="2" cy="99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1551" y="1694"/>
                              <a:ext cx="2" cy="99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1694 h 99"/>
                                <a:gd name="T2" fmla="+- 0 1793 1694"/>
                                <a:gd name="T3" fmla="*/ 1793 h 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">
                                  <a:moveTo>
                                    <a:pt x="0" y="0"/>
                                  </a:move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382" y="1694"/>
                            <a:ext cx="11126" cy="99"/>
                            <a:chOff x="382" y="1694"/>
                            <a:chExt cx="11126" cy="99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382" y="1694"/>
                              <a:ext cx="11126" cy="99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11126"/>
                                <a:gd name="T2" fmla="+- 0 1793 1694"/>
                                <a:gd name="T3" fmla="*/ 1793 h 99"/>
                                <a:gd name="T4" fmla="+- 0 11508 382"/>
                                <a:gd name="T5" fmla="*/ T4 w 11126"/>
                                <a:gd name="T6" fmla="+- 0 1793 1694"/>
                                <a:gd name="T7" fmla="*/ 1793 h 99"/>
                                <a:gd name="T8" fmla="+- 0 11508 382"/>
                                <a:gd name="T9" fmla="*/ T8 w 11126"/>
                                <a:gd name="T10" fmla="+- 0 1694 1694"/>
                                <a:gd name="T11" fmla="*/ 1694 h 99"/>
                                <a:gd name="T12" fmla="+- 0 382 382"/>
                                <a:gd name="T13" fmla="*/ T12 w 11126"/>
                                <a:gd name="T14" fmla="+- 0 1694 1694"/>
                                <a:gd name="T15" fmla="*/ 1694 h 99"/>
                                <a:gd name="T16" fmla="+- 0 382 382"/>
                                <a:gd name="T17" fmla="*/ T16 w 11126"/>
                                <a:gd name="T18" fmla="+- 0 1793 1694"/>
                                <a:gd name="T19" fmla="*/ 179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26" h="99">
                                  <a:moveTo>
                                    <a:pt x="0" y="99"/>
                                  </a:moveTo>
                                  <a:lnTo>
                                    <a:pt x="11126" y="99"/>
                                  </a:lnTo>
                                  <a:lnTo>
                                    <a:pt x="11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5F360F1">
              <v:group id="Group 16" style="position:absolute;margin-left:14.7pt;margin-top:82.5pt;width:565.05pt;height:9.35pt;z-index:-251661312;mso-position-horizontal-relative:page" coordsize="11301,187" coordorigin="294,1650" o:spid="_x0000_s1026" w14:anchorId="4BB5E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">
                <v:group id="Group 21" style="position:absolute;left:338;top:1694;width:2;height:99" coordsize="2,99" coordorigin="338,169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style="position:absolute;left:338;top:1694;width:2;height:99;visibility:visible;mso-wrap-style:square;v-text-anchor:top" coordsize="2,99" o:spid="_x0000_s1028" filled="f" strokeweight="4.42pt" path="m,l,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">
                    <v:path arrowok="t" o:connecttype="custom" o:connectlocs="0,1694;0,1793" o:connectangles="0,0"/>
                  </v:shape>
                </v:group>
                <v:group id="Group 19" style="position:absolute;left:11551;top:1694;width:2;height:99" coordsize="2,99" coordorigin="11551,16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style="position:absolute;left:11551;top:1694;width:2;height:99;visibility:visible;mso-wrap-style:square;v-text-anchor:top" coordsize="2,99" o:spid="_x0000_s1030" filled="f" strokeweight="4.42pt" path="m,l,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">
                    <v:path arrowok="t" o:connecttype="custom" o:connectlocs="0,1694;0,1793" o:connectangles="0,0"/>
                  </v:shape>
                </v:group>
                <v:group id="Group 17" style="position:absolute;left:382;top:1694;width:11126;height:99" coordsize="11126,99" coordorigin="382,169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style="position:absolute;left:382;top:1694;width:11126;height:99;visibility:visible;mso-wrap-style:square;v-text-anchor:top" coordsize="11126,99" o:spid="_x0000_s1032" fillcolor="black" stroked="f" path="m,99r11126,l11126,,,,,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">
                    <v:path arrowok="t" o:connecttype="custom" o:connectlocs="0,1793;11126,1793;11126,1694;0,1694;0,179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DB139C" wp14:editId="4C8BFAD9">
                <wp:simplePos x="0" y="0"/>
                <wp:positionH relativeFrom="page">
                  <wp:posOffset>186690</wp:posOffset>
                </wp:positionH>
                <wp:positionV relativeFrom="page">
                  <wp:posOffset>2216785</wp:posOffset>
                </wp:positionV>
                <wp:extent cx="7176135" cy="117475"/>
                <wp:effectExtent l="5715" t="6985" r="9525" b="889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117475"/>
                          <a:chOff x="294" y="3491"/>
                          <a:chExt cx="11301" cy="185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338" y="3536"/>
                            <a:ext cx="2" cy="96"/>
                            <a:chOff x="338" y="3536"/>
                            <a:chExt cx="2" cy="96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338" y="3536"/>
                              <a:ext cx="2" cy="96"/>
                            </a:xfrm>
                            <a:custGeom>
                              <a:avLst/>
                              <a:gdLst>
                                <a:gd name="T0" fmla="+- 0 3536 3536"/>
                                <a:gd name="T1" fmla="*/ 3536 h 96"/>
                                <a:gd name="T2" fmla="+- 0 3632 3536"/>
                                <a:gd name="T3" fmla="*/ 3632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1551" y="3536"/>
                            <a:ext cx="2" cy="96"/>
                            <a:chOff x="11551" y="3536"/>
                            <a:chExt cx="2" cy="96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1551" y="3536"/>
                              <a:ext cx="2" cy="96"/>
                            </a:xfrm>
                            <a:custGeom>
                              <a:avLst/>
                              <a:gdLst>
                                <a:gd name="T0" fmla="+- 0 3536 3536"/>
                                <a:gd name="T1" fmla="*/ 3536 h 96"/>
                                <a:gd name="T2" fmla="+- 0 3632 3536"/>
                                <a:gd name="T3" fmla="*/ 3632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382" y="3536"/>
                            <a:ext cx="11126" cy="96"/>
                            <a:chOff x="382" y="3536"/>
                            <a:chExt cx="11126" cy="96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382" y="3536"/>
                              <a:ext cx="11126" cy="96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11126"/>
                                <a:gd name="T2" fmla="+- 0 3632 3536"/>
                                <a:gd name="T3" fmla="*/ 3632 h 96"/>
                                <a:gd name="T4" fmla="+- 0 11508 382"/>
                                <a:gd name="T5" fmla="*/ T4 w 11126"/>
                                <a:gd name="T6" fmla="+- 0 3632 3536"/>
                                <a:gd name="T7" fmla="*/ 3632 h 96"/>
                                <a:gd name="T8" fmla="+- 0 11508 382"/>
                                <a:gd name="T9" fmla="*/ T8 w 11126"/>
                                <a:gd name="T10" fmla="+- 0 3536 3536"/>
                                <a:gd name="T11" fmla="*/ 3536 h 96"/>
                                <a:gd name="T12" fmla="+- 0 382 382"/>
                                <a:gd name="T13" fmla="*/ T12 w 11126"/>
                                <a:gd name="T14" fmla="+- 0 3536 3536"/>
                                <a:gd name="T15" fmla="*/ 3536 h 96"/>
                                <a:gd name="T16" fmla="+- 0 382 382"/>
                                <a:gd name="T17" fmla="*/ T16 w 11126"/>
                                <a:gd name="T18" fmla="+- 0 3632 3536"/>
                                <a:gd name="T19" fmla="*/ 363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26" h="96">
                                  <a:moveTo>
                                    <a:pt x="0" y="96"/>
                                  </a:moveTo>
                                  <a:lnTo>
                                    <a:pt x="11126" y="96"/>
                                  </a:lnTo>
                                  <a:lnTo>
                                    <a:pt x="11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CB07557">
              <v:group id="Group 9" style="position:absolute;margin-left:14.7pt;margin-top:174.55pt;width:565.05pt;height:9.25pt;z-index:-251660288;mso-position-horizontal-relative:page;mso-position-vertical-relative:page" coordsize="11301,185" coordorigin="294,3491" o:spid="_x0000_s1026" w14:anchorId="7549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">
                <v:group id="Group 14" style="position:absolute;left:338;top:3536;width:2;height:96" coordsize="2,96" coordorigin="338,353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style="position:absolute;left:338;top:3536;width:2;height:96;visibility:visible;mso-wrap-style:square;v-text-anchor:top" coordsize="2,96" o:spid="_x0000_s1028" filled="f" strokeweight="4.42pt" path="m,l,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">
                    <v:path arrowok="t" o:connecttype="custom" o:connectlocs="0,3536;0,3632" o:connectangles="0,0"/>
                  </v:shape>
                </v:group>
                <v:group id="Group 12" style="position:absolute;left:11551;top:3536;width:2;height:96" coordsize="2,96" coordorigin="11551,353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style="position:absolute;left:11551;top:3536;width:2;height:96;visibility:visible;mso-wrap-style:square;v-text-anchor:top" coordsize="2,96" o:spid="_x0000_s1030" filled="f" strokeweight="4.42pt" path="m,l,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">
                    <v:path arrowok="t" o:connecttype="custom" o:connectlocs="0,3536;0,3632" o:connectangles="0,0"/>
                  </v:shape>
                </v:group>
                <v:group id="Group 10" style="position:absolute;left:382;top:3536;width:11126;height:96" coordsize="11126,96" coordorigin="382,353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style="position:absolute;left:382;top:3536;width:11126;height:96;visibility:visible;mso-wrap-style:square;v-text-anchor:top" coordsize="11126,96" o:spid="_x0000_s1032" fillcolor="black" stroked="f" path="m,96r11126,l11126,,,,,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">
                    <v:path arrowok="t" o:connecttype="custom" o:connectlocs="0,3632;11126,3632;11126,3536;0,3536;0,363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FFFFFF"/>
          <w:spacing w:val="-1"/>
        </w:rPr>
        <w:t>**LEARNING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1"/>
        </w:rPr>
        <w:t>PROVIDER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1"/>
        </w:rPr>
        <w:t>TO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COMPLETE**</w:t>
      </w:r>
    </w:p>
    <w:p w14:paraId="74D21E18" w14:textId="77777777" w:rsidR="005A31AB" w:rsidRDefault="005A31AB">
      <w:pPr>
        <w:spacing w:before="8" w:line="220" w:lineRule="exact"/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1416"/>
        <w:gridCol w:w="2269"/>
        <w:gridCol w:w="424"/>
        <w:gridCol w:w="1561"/>
        <w:gridCol w:w="1984"/>
        <w:gridCol w:w="813"/>
      </w:tblGrid>
      <w:tr w:rsidR="005A31AB" w14:paraId="1F2F54C8" w14:textId="77777777" w:rsidTr="00131807">
        <w:trPr>
          <w:trHeight w:hRule="exact" w:val="318"/>
        </w:trPr>
        <w:tc>
          <w:tcPr>
            <w:tcW w:w="11240" w:type="dxa"/>
            <w:gridSpan w:val="7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</w:tcPr>
          <w:p w14:paraId="3BD96CCA" w14:textId="77777777" w:rsidR="005A31AB" w:rsidRDefault="00131807">
            <w:pPr>
              <w:pStyle w:val="TableParagraph"/>
              <w:spacing w:line="286" w:lineRule="exact"/>
              <w:ind w:left="63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/>
                <w:b/>
                <w:spacing w:val="-1"/>
                <w:sz w:val="24"/>
              </w:rPr>
              <w:t>Programme</w:t>
            </w:r>
            <w:proofErr w:type="spellEnd"/>
            <w:r>
              <w:rPr>
                <w:rFonts w:ascii="Tahoma"/>
                <w:b/>
                <w:spacing w:val="-17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information</w:t>
            </w:r>
          </w:p>
        </w:tc>
      </w:tr>
      <w:tr w:rsidR="005A31AB" w14:paraId="31B69A5A" w14:textId="77777777" w:rsidTr="00131807">
        <w:trPr>
          <w:trHeight w:hRule="exact" w:val="276"/>
        </w:trPr>
        <w:tc>
          <w:tcPr>
            <w:tcW w:w="277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5D4367F" w14:textId="77777777" w:rsidR="005A31AB" w:rsidRDefault="00131807">
            <w:pPr>
              <w:pStyle w:val="TableParagraph"/>
              <w:spacing w:line="263" w:lineRule="exact"/>
              <w:ind w:left="85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Start Date</w:t>
            </w:r>
          </w:p>
        </w:tc>
        <w:tc>
          <w:tcPr>
            <w:tcW w:w="84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693BAF07" w14:textId="77777777" w:rsidR="005A31AB" w:rsidRDefault="005A31AB"/>
        </w:tc>
      </w:tr>
      <w:tr w:rsidR="005A31AB" w14:paraId="36CD4B91" w14:textId="77777777" w:rsidTr="00131807">
        <w:trPr>
          <w:trHeight w:hRule="exact" w:val="274"/>
        </w:trPr>
        <w:tc>
          <w:tcPr>
            <w:tcW w:w="277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54C3D5F" w14:textId="77777777" w:rsidR="005A31AB" w:rsidRDefault="00131807">
            <w:pPr>
              <w:pStyle w:val="TableParagraph"/>
              <w:spacing w:line="262" w:lineRule="exact"/>
              <w:ind w:left="85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Expected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End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Date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B34B7" w14:textId="77777777" w:rsidR="005A31AB" w:rsidRDefault="005A31AB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203BC" w14:textId="77777777" w:rsidR="005A31AB" w:rsidRDefault="00131807">
            <w:pPr>
              <w:pStyle w:val="TableParagraph"/>
              <w:spacing w:line="262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Planned</w:t>
            </w:r>
            <w:r>
              <w:rPr>
                <w:rFonts w:ascii="Tahoma"/>
                <w:b/>
              </w:rPr>
              <w:t xml:space="preserve"> </w:t>
            </w:r>
            <w:r w:rsidR="00914F73">
              <w:rPr>
                <w:rFonts w:ascii="Tahoma"/>
                <w:b/>
                <w:spacing w:val="-1"/>
              </w:rPr>
              <w:t>GLH</w:t>
            </w:r>
          </w:p>
        </w:tc>
        <w:tc>
          <w:tcPr>
            <w:tcW w:w="2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2D60011" w14:textId="77777777" w:rsidR="005A31AB" w:rsidRDefault="005A31AB"/>
        </w:tc>
      </w:tr>
      <w:tr w:rsidR="005A31AB" w14:paraId="18F4C21B" w14:textId="77777777" w:rsidTr="00131807">
        <w:trPr>
          <w:trHeight w:hRule="exact" w:val="276"/>
        </w:trPr>
        <w:tc>
          <w:tcPr>
            <w:tcW w:w="277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7CD8C6C6" w14:textId="77777777" w:rsidR="005A31AB" w:rsidRDefault="00131807">
            <w:pPr>
              <w:pStyle w:val="TableParagraph"/>
              <w:spacing w:line="264" w:lineRule="exact"/>
              <w:ind w:left="85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/>
                <w:b/>
                <w:spacing w:val="-1"/>
              </w:rPr>
              <w:t>Organisation</w:t>
            </w:r>
            <w:proofErr w:type="spellEnd"/>
          </w:p>
        </w:tc>
        <w:tc>
          <w:tcPr>
            <w:tcW w:w="8467" w:type="dxa"/>
            <w:gridSpan w:val="6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234E969D" w14:textId="77777777" w:rsidR="005A31AB" w:rsidRDefault="005A31AB"/>
        </w:tc>
      </w:tr>
      <w:tr w:rsidR="005A31AB" w14:paraId="762414BB" w14:textId="77777777" w:rsidTr="00131807">
        <w:trPr>
          <w:trHeight w:hRule="exact" w:val="108"/>
        </w:trPr>
        <w:tc>
          <w:tcPr>
            <w:tcW w:w="11240" w:type="dxa"/>
            <w:gridSpan w:val="7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0C73AB6" w14:textId="77777777" w:rsidR="005A31AB" w:rsidRDefault="005A31AB"/>
        </w:tc>
      </w:tr>
      <w:tr w:rsidR="005A31AB" w14:paraId="60A7616A" w14:textId="77777777" w:rsidTr="00131807">
        <w:trPr>
          <w:trHeight w:hRule="exact" w:val="551"/>
        </w:trPr>
        <w:tc>
          <w:tcPr>
            <w:tcW w:w="11240" w:type="dxa"/>
            <w:gridSpan w:val="7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</w:tcPr>
          <w:p w14:paraId="613C481D" w14:textId="77777777" w:rsidR="005A31AB" w:rsidRDefault="00131807">
            <w:pPr>
              <w:pStyle w:val="TableParagraph"/>
              <w:spacing w:line="286" w:lineRule="exact"/>
              <w:ind w:left="6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Residency</w:t>
            </w:r>
            <w:r>
              <w:rPr>
                <w:rFonts w:ascii="Tahoma"/>
                <w:b/>
                <w:spacing w:val="-11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check</w:t>
            </w:r>
          </w:p>
        </w:tc>
      </w:tr>
      <w:tr w:rsidR="005A31AB" w14:paraId="2175B116" w14:textId="77777777" w:rsidTr="00131807">
        <w:trPr>
          <w:trHeight w:hRule="exact" w:val="293"/>
        </w:trPr>
        <w:tc>
          <w:tcPr>
            <w:tcW w:w="4189" w:type="dxa"/>
            <w:gridSpan w:val="2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10511A65" w14:textId="77777777" w:rsidR="005A31AB" w:rsidRDefault="00131807">
            <w:pPr>
              <w:pStyle w:val="TableParagraph"/>
              <w:spacing w:line="264" w:lineRule="exact"/>
              <w:ind w:left="85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Document</w:t>
            </w:r>
            <w:r>
              <w:rPr>
                <w:rFonts w:ascii="Tahoma"/>
                <w:b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seen</w:t>
            </w:r>
            <w:r>
              <w:rPr>
                <w:rFonts w:ascii="Tahoma"/>
                <w:b/>
              </w:rPr>
              <w:t xml:space="preserve"> to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confirm</w:t>
            </w:r>
            <w:r>
              <w:rPr>
                <w:rFonts w:ascii="Tahoma"/>
                <w:b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residency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126E43F9" w14:textId="77777777" w:rsidR="005A31AB" w:rsidRDefault="005A31AB"/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2B327289" w14:textId="77777777" w:rsidR="005A31AB" w:rsidRDefault="00131807">
            <w:pPr>
              <w:pStyle w:val="TableParagraph"/>
              <w:spacing w:line="264" w:lineRule="exact"/>
              <w:ind w:left="31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Verified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photocopy</w:t>
            </w:r>
            <w:r>
              <w:rPr>
                <w:rFonts w:ascii="Tahoma"/>
                <w:b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attached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</w:tcPr>
          <w:p w14:paraId="4960CBC2" w14:textId="77777777" w:rsidR="005A31AB" w:rsidRDefault="005A31AB"/>
        </w:tc>
      </w:tr>
    </w:tbl>
    <w:p w14:paraId="3B176A24" w14:textId="77777777" w:rsidR="005A31AB" w:rsidRDefault="005A31AB">
      <w:pPr>
        <w:spacing w:before="3" w:line="240" w:lineRule="exact"/>
        <w:rPr>
          <w:sz w:val="24"/>
          <w:szCs w:val="24"/>
        </w:rPr>
      </w:pPr>
    </w:p>
    <w:tbl>
      <w:tblPr>
        <w:tblW w:w="1122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519"/>
        <w:gridCol w:w="1256"/>
        <w:gridCol w:w="1681"/>
        <w:gridCol w:w="1965"/>
        <w:gridCol w:w="1397"/>
      </w:tblGrid>
      <w:tr w:rsidR="00931668" w14:paraId="72538A3D" w14:textId="77777777" w:rsidTr="00931668">
        <w:trPr>
          <w:trHeight w:hRule="exact" w:val="108"/>
        </w:trPr>
        <w:tc>
          <w:tcPr>
            <w:tcW w:w="140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8" w:space="0" w:color="000000"/>
            </w:tcBorders>
          </w:tcPr>
          <w:p w14:paraId="0C4FB60E" w14:textId="77777777" w:rsidR="00931668" w:rsidRDefault="00931668"/>
        </w:tc>
        <w:tc>
          <w:tcPr>
            <w:tcW w:w="9818" w:type="dxa"/>
            <w:gridSpan w:val="5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24" w:space="0" w:color="000000"/>
            </w:tcBorders>
          </w:tcPr>
          <w:p w14:paraId="6907FBCB" w14:textId="77777777" w:rsidR="00931668" w:rsidRDefault="00931668"/>
        </w:tc>
      </w:tr>
      <w:tr w:rsidR="00931668" w14:paraId="1DD55F20" w14:textId="77777777" w:rsidTr="00931668">
        <w:trPr>
          <w:trHeight w:hRule="exact" w:val="300"/>
        </w:trPr>
        <w:tc>
          <w:tcPr>
            <w:tcW w:w="11220" w:type="dxa"/>
            <w:gridSpan w:val="6"/>
            <w:tcBorders>
              <w:top w:val="single" w:sz="8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</w:tcPr>
          <w:p w14:paraId="09EB2ACB" w14:textId="77777777" w:rsidR="00931668" w:rsidRDefault="00931668" w:rsidP="00931668">
            <w:pPr>
              <w:pStyle w:val="TableParagraph"/>
              <w:spacing w:line="286" w:lineRule="exact"/>
              <w:ind w:left="6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 xml:space="preserve">Learning agreement with </w:t>
            </w:r>
            <w:r w:rsidR="0002198B">
              <w:rPr>
                <w:rFonts w:ascii="Tahoma"/>
                <w:b/>
                <w:spacing w:val="-1"/>
                <w:sz w:val="24"/>
              </w:rPr>
              <w:t xml:space="preserve">The Ridge Employability College </w:t>
            </w:r>
          </w:p>
        </w:tc>
      </w:tr>
      <w:tr w:rsidR="00931668" w14:paraId="6CFFD27C" w14:textId="77777777" w:rsidTr="00931668">
        <w:trPr>
          <w:trHeight w:hRule="exact" w:val="278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DAF1D01" w14:textId="77777777" w:rsidR="00931668" w:rsidRDefault="00931668">
            <w:pPr>
              <w:pStyle w:val="TableParagraph"/>
              <w:spacing w:line="263" w:lineRule="exact"/>
              <w:ind w:left="85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Qualification</w:t>
            </w:r>
            <w:r>
              <w:rPr>
                <w:rFonts w:ascii="Tahoma"/>
                <w:b/>
                <w:spacing w:val="1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Reference/Name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62B0" w14:textId="77777777" w:rsidR="00931668" w:rsidRDefault="00931668">
            <w:pPr>
              <w:pStyle w:val="TableParagraph"/>
              <w:spacing w:line="263" w:lineRule="exact"/>
              <w:ind w:left="277"/>
              <w:rPr>
                <w:rFonts w:ascii="Tahoma"/>
                <w:b/>
                <w:spacing w:val="-1"/>
              </w:rPr>
            </w:pPr>
            <w:r>
              <w:rPr>
                <w:rFonts w:ascii="Tahoma"/>
                <w:b/>
                <w:spacing w:val="-1"/>
              </w:rPr>
              <w:t>GLH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EE40A" w14:textId="77777777" w:rsidR="00931668" w:rsidRDefault="00931668">
            <w:pPr>
              <w:pStyle w:val="TableParagraph"/>
              <w:spacing w:line="263" w:lineRule="exact"/>
              <w:ind w:left="277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Start Date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0EE7" w14:textId="77777777" w:rsidR="00931668" w:rsidRDefault="00931668">
            <w:pPr>
              <w:pStyle w:val="TableParagraph"/>
              <w:spacing w:line="263" w:lineRule="exact"/>
              <w:ind w:left="41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End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Date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1DB8165" w14:textId="77777777" w:rsidR="00931668" w:rsidRDefault="00931668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Achieved?</w:t>
            </w:r>
          </w:p>
        </w:tc>
      </w:tr>
      <w:tr w:rsidR="00931668" w14:paraId="63973802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2D3AD43C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CDEEF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14832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B8A0B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76DBA6B4" w14:textId="77777777" w:rsidR="00931668" w:rsidRDefault="00931668"/>
        </w:tc>
      </w:tr>
      <w:tr w:rsidR="00931668" w14:paraId="6AFE7514" w14:textId="77777777" w:rsidTr="00931668">
        <w:trPr>
          <w:trHeight w:hRule="exact" w:val="397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3B4C7EDE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BD1D6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DA148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3D3E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DD76305" w14:textId="77777777" w:rsidR="00931668" w:rsidRDefault="00931668"/>
        </w:tc>
      </w:tr>
      <w:tr w:rsidR="00931668" w14:paraId="7779F254" w14:textId="77777777" w:rsidTr="00931668">
        <w:trPr>
          <w:trHeight w:hRule="exact" w:val="398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3EDE7E4C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F12A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C402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33BFE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4B11731D" w14:textId="77777777" w:rsidR="00931668" w:rsidRDefault="00931668"/>
        </w:tc>
      </w:tr>
      <w:tr w:rsidR="00931668" w14:paraId="4E9BD41A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C5275B5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A5787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A76A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F7164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61DC1AC" w14:textId="77777777" w:rsidR="00931668" w:rsidRDefault="00931668"/>
        </w:tc>
      </w:tr>
      <w:tr w:rsidR="00931668" w14:paraId="0B9F2476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B24C382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38CD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903DC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04A2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D6CA267" w14:textId="77777777" w:rsidR="00931668" w:rsidRDefault="00931668"/>
        </w:tc>
      </w:tr>
      <w:tr w:rsidR="00931668" w14:paraId="272BD642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3466A94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393F1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7F35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FB6E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2B1D895F" w14:textId="77777777" w:rsidR="00931668" w:rsidRDefault="00931668"/>
        </w:tc>
      </w:tr>
      <w:tr w:rsidR="00931668" w14:paraId="1D9397E8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57C76629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717FA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F8693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6416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0C0E59B1" w14:textId="77777777" w:rsidR="00931668" w:rsidRDefault="00931668"/>
        </w:tc>
      </w:tr>
      <w:tr w:rsidR="00931668" w14:paraId="4F43CC36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2376035" w14:textId="77777777" w:rsidR="00931668" w:rsidRDefault="00931668">
            <w:r>
              <w:t xml:space="preserve"> 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2A6EF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0089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035DA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49AEBADF" w14:textId="77777777" w:rsidR="00931668" w:rsidRDefault="00931668"/>
        </w:tc>
      </w:tr>
      <w:tr w:rsidR="00931668" w14:paraId="1D0FDDCF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6FE0D3A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E7391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4124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3D626" w14:textId="77777777" w:rsidR="00931668" w:rsidRDefault="00931668" w:rsidP="001E71BB">
            <w:pPr>
              <w:jc w:val="center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8AB4200" w14:textId="77777777" w:rsidR="00931668" w:rsidRDefault="00931668"/>
        </w:tc>
      </w:tr>
      <w:tr w:rsidR="00931668" w14:paraId="32F83CC9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4BCFF95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59F24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01C5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A64D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4D7B99B" w14:textId="77777777" w:rsidR="00931668" w:rsidRDefault="00931668"/>
        </w:tc>
      </w:tr>
      <w:tr w:rsidR="00931668" w14:paraId="55DF3378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840BDD0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C9C0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EA7E3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B80D7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6DA75A0" w14:textId="77777777" w:rsidR="00931668" w:rsidRDefault="00931668"/>
        </w:tc>
      </w:tr>
      <w:tr w:rsidR="00931668" w14:paraId="195B1FBC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6EC67335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B8AE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D1F0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BF26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48630246" w14:textId="77777777" w:rsidR="00931668" w:rsidRDefault="00931668"/>
        </w:tc>
      </w:tr>
      <w:tr w:rsidR="00931668" w14:paraId="633DA5CB" w14:textId="77777777" w:rsidTr="00931668">
        <w:trPr>
          <w:trHeight w:hRule="exact" w:val="398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57DD1CC7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E1F2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9F114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2893F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0E580ED4" w14:textId="77777777" w:rsidR="00931668" w:rsidRDefault="00931668"/>
        </w:tc>
      </w:tr>
      <w:tr w:rsidR="004D2765" w14:paraId="448E2C7A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F0E4139" w14:textId="77777777" w:rsidR="004D2765" w:rsidRDefault="004D2765" w:rsidP="004D2765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17CC" w14:textId="77777777" w:rsidR="004D2765" w:rsidRDefault="004D2765" w:rsidP="004D2765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2E31F" w14:textId="77777777" w:rsidR="004D2765" w:rsidRDefault="004D2765" w:rsidP="004D2765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F966" w14:textId="77777777" w:rsidR="004D2765" w:rsidRDefault="004D2765" w:rsidP="004D2765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DDF8F6D" w14:textId="77777777" w:rsidR="004D2765" w:rsidRDefault="004D2765" w:rsidP="004D2765"/>
        </w:tc>
      </w:tr>
      <w:tr w:rsidR="004D2765" w14:paraId="6ABBF9E1" w14:textId="77777777" w:rsidTr="00ED7B3B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D4D2308" w14:textId="77777777" w:rsidR="004D2765" w:rsidRDefault="004D2765" w:rsidP="004D2765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5B429" w14:textId="77777777" w:rsidR="004D2765" w:rsidRDefault="004D2765" w:rsidP="004D2765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62F6" w14:textId="77777777" w:rsidR="004D2765" w:rsidRDefault="004D2765" w:rsidP="004D2765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3795" w14:textId="77777777" w:rsidR="004D2765" w:rsidRDefault="004D2765" w:rsidP="004D2765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73E31C27" w14:textId="77777777" w:rsidR="004D2765" w:rsidRDefault="004D2765" w:rsidP="004D2765"/>
        </w:tc>
      </w:tr>
      <w:tr w:rsidR="004D2765" w14:paraId="4E24D2E1" w14:textId="77777777" w:rsidTr="00ED7B3B">
        <w:trPr>
          <w:trHeight w:hRule="exact" w:val="398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86E145D" w14:textId="77777777" w:rsidR="004D2765" w:rsidRDefault="004D2765" w:rsidP="004D2765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015A4" w14:textId="77777777" w:rsidR="004D2765" w:rsidRDefault="004D2765" w:rsidP="004D2765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B16F5" w14:textId="77777777" w:rsidR="004D2765" w:rsidRDefault="004D2765" w:rsidP="004D2765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CA1CC" w14:textId="77777777" w:rsidR="004D2765" w:rsidRDefault="004D2765" w:rsidP="004D2765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46E8056C" w14:textId="77777777" w:rsidR="004D2765" w:rsidRDefault="004D2765" w:rsidP="004D2765"/>
        </w:tc>
      </w:tr>
      <w:tr w:rsidR="004D2765" w14:paraId="09FF057B" w14:textId="77777777" w:rsidTr="00ED7B3B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5BAE8FD" w14:textId="77777777" w:rsidR="004D2765" w:rsidRDefault="004D2765" w:rsidP="004D2765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9174A" w14:textId="77777777" w:rsidR="004D2765" w:rsidRDefault="004D2765" w:rsidP="004D2765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4296" w14:textId="77777777" w:rsidR="004D2765" w:rsidRDefault="004D2765" w:rsidP="004D2765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19A8" w14:textId="77777777" w:rsidR="004D2765" w:rsidRDefault="004D2765" w:rsidP="004D2765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9771F78" w14:textId="77777777" w:rsidR="004D2765" w:rsidRDefault="004D2765" w:rsidP="004D2765"/>
        </w:tc>
      </w:tr>
    </w:tbl>
    <w:p w14:paraId="1781ECB8" w14:textId="77777777" w:rsidR="005A31AB" w:rsidRDefault="005A31AB">
      <w:pPr>
        <w:spacing w:before="1" w:line="240" w:lineRule="exact"/>
        <w:rPr>
          <w:rFonts w:ascii="Tahoma"/>
          <w:b/>
          <w:sz w:val="20"/>
        </w:rPr>
      </w:pPr>
    </w:p>
    <w:p w14:paraId="6E6308B0" w14:textId="77777777" w:rsidR="00931668" w:rsidRDefault="00931668">
      <w:pPr>
        <w:spacing w:before="1" w:line="240" w:lineRule="exact"/>
        <w:rPr>
          <w:rFonts w:ascii="Tahoma"/>
          <w:b/>
          <w:sz w:val="20"/>
        </w:rPr>
      </w:pPr>
    </w:p>
    <w:p w14:paraId="68512A77" w14:textId="77777777" w:rsidR="00931668" w:rsidRDefault="00931668">
      <w:pPr>
        <w:spacing w:before="1" w:line="240" w:lineRule="exact"/>
        <w:rPr>
          <w:sz w:val="24"/>
          <w:szCs w:val="24"/>
        </w:rPr>
      </w:pPr>
    </w:p>
    <w:tbl>
      <w:tblPr>
        <w:tblW w:w="11299" w:type="dxa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94"/>
        <w:gridCol w:w="5125"/>
        <w:gridCol w:w="1006"/>
        <w:gridCol w:w="3375"/>
        <w:gridCol w:w="1598"/>
        <w:gridCol w:w="41"/>
        <w:gridCol w:w="53"/>
      </w:tblGrid>
      <w:tr w:rsidR="005A31AB" w14:paraId="75615980" w14:textId="77777777" w:rsidTr="1EB1B043">
        <w:trPr>
          <w:gridBefore w:val="1"/>
          <w:wBefore w:w="7" w:type="dxa"/>
          <w:trHeight w:hRule="exact" w:val="268"/>
        </w:trPr>
        <w:tc>
          <w:tcPr>
            <w:tcW w:w="9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5" w:space="0" w:color="000000" w:themeColor="text1"/>
              <w:right w:val="single" w:sz="35" w:space="0" w:color="D9D9D9" w:themeColor="background1" w:themeShade="D9"/>
            </w:tcBorders>
          </w:tcPr>
          <w:p w14:paraId="0CD7120B" w14:textId="77777777" w:rsidR="005A31AB" w:rsidRDefault="005A31AB"/>
        </w:tc>
        <w:tc>
          <w:tcPr>
            <w:tcW w:w="6131" w:type="dxa"/>
            <w:gridSpan w:val="2"/>
            <w:tcBorders>
              <w:top w:val="single" w:sz="24" w:space="0" w:color="000000" w:themeColor="text1"/>
              <w:left w:val="single" w:sz="35" w:space="0" w:color="D9D9D9" w:themeColor="background1" w:themeShade="D9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31DBD84F" w14:textId="77777777" w:rsidR="005A31AB" w:rsidRDefault="00131807">
            <w:pPr>
              <w:pStyle w:val="TableParagraph"/>
              <w:spacing w:line="237" w:lineRule="exact"/>
              <w:ind w:left="-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Actions</w:t>
            </w:r>
          </w:p>
        </w:tc>
        <w:tc>
          <w:tcPr>
            <w:tcW w:w="3375" w:type="dxa"/>
            <w:tcBorders>
              <w:top w:val="single" w:sz="24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5A061DE6" w14:textId="77777777" w:rsidR="005A31AB" w:rsidRDefault="00131807">
            <w:pPr>
              <w:pStyle w:val="TableParagraph"/>
              <w:spacing w:line="237" w:lineRule="exact"/>
              <w:ind w:right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Signature</w:t>
            </w:r>
          </w:p>
        </w:tc>
        <w:tc>
          <w:tcPr>
            <w:tcW w:w="1598" w:type="dxa"/>
            <w:tcBorders>
              <w:top w:val="single" w:sz="24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35" w:space="0" w:color="D9D9D9" w:themeColor="background1" w:themeShade="D9"/>
            </w:tcBorders>
            <w:shd w:val="clear" w:color="auto" w:fill="D9D9D9" w:themeFill="background1" w:themeFillShade="D9"/>
          </w:tcPr>
          <w:p w14:paraId="37B5DA2B" w14:textId="77777777" w:rsidR="005A31AB" w:rsidRDefault="00131807">
            <w:pPr>
              <w:pStyle w:val="TableParagraph"/>
              <w:spacing w:line="237" w:lineRule="exact"/>
              <w:ind w:left="4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Date</w:t>
            </w:r>
          </w:p>
        </w:tc>
        <w:tc>
          <w:tcPr>
            <w:tcW w:w="94" w:type="dxa"/>
            <w:gridSpan w:val="2"/>
            <w:tcBorders>
              <w:top w:val="single" w:sz="24" w:space="0" w:color="000000" w:themeColor="text1"/>
              <w:left w:val="single" w:sz="35" w:space="0" w:color="D9D9D9" w:themeColor="background1" w:themeShade="D9"/>
              <w:bottom w:val="single" w:sz="5" w:space="0" w:color="000000" w:themeColor="text1"/>
              <w:right w:val="single" w:sz="24" w:space="0" w:color="000000" w:themeColor="text1"/>
            </w:tcBorders>
          </w:tcPr>
          <w:p w14:paraId="567F86C0" w14:textId="77777777" w:rsidR="005A31AB" w:rsidRDefault="005A31AB"/>
        </w:tc>
      </w:tr>
      <w:tr w:rsidR="005A31AB" w14:paraId="637FCD78" w14:textId="77777777" w:rsidTr="1EB1B043">
        <w:trPr>
          <w:gridBefore w:val="1"/>
          <w:wBefore w:w="7" w:type="dxa"/>
          <w:trHeight w:hRule="exact" w:val="247"/>
        </w:trPr>
        <w:tc>
          <w:tcPr>
            <w:tcW w:w="94" w:type="dxa"/>
            <w:vMerge w:val="restart"/>
            <w:tcBorders>
              <w:top w:val="single" w:sz="5" w:space="0" w:color="000000" w:themeColor="text1"/>
              <w:left w:val="single" w:sz="24" w:space="0" w:color="000000" w:themeColor="text1"/>
              <w:right w:val="single" w:sz="35" w:space="0" w:color="D9D9D9" w:themeColor="background1" w:themeShade="D9"/>
            </w:tcBorders>
          </w:tcPr>
          <w:p w14:paraId="32B376F7" w14:textId="77777777" w:rsidR="005A31AB" w:rsidRDefault="005A31AB"/>
        </w:tc>
        <w:tc>
          <w:tcPr>
            <w:tcW w:w="6131" w:type="dxa"/>
            <w:gridSpan w:val="2"/>
            <w:vMerge w:val="restart"/>
            <w:tcBorders>
              <w:top w:val="single" w:sz="5" w:space="0" w:color="000000" w:themeColor="text1"/>
              <w:left w:val="single" w:sz="35" w:space="0" w:color="D9D9D9" w:themeColor="background1" w:themeShade="D9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29E7B820" w14:textId="77777777" w:rsidR="005A31AB" w:rsidRDefault="005A31AB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398F67A9" w14:textId="08CBEF60" w:rsidR="005A31AB" w:rsidRDefault="00131807">
            <w:pPr>
              <w:pStyle w:val="TableParagraph"/>
              <w:ind w:left="-1"/>
              <w:rPr>
                <w:rFonts w:ascii="Tahoma" w:eastAsia="Tahoma" w:hAnsi="Tahoma" w:cs="Tahoma"/>
                <w:sz w:val="20"/>
                <w:szCs w:val="20"/>
              </w:rPr>
            </w:pPr>
            <w:r w:rsidRPr="1EB1B043">
              <w:rPr>
                <w:rFonts w:ascii="Tahoma"/>
                <w:b/>
                <w:bCs/>
                <w:spacing w:val="-1"/>
                <w:sz w:val="20"/>
                <w:szCs w:val="20"/>
              </w:rPr>
              <w:t>Eligibility</w:t>
            </w:r>
            <w:r w:rsidRPr="1EB1B043">
              <w:rPr>
                <w:rFonts w:ascii="Tahom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1EB1B043">
              <w:rPr>
                <w:rFonts w:ascii="Tahoma"/>
                <w:b/>
                <w:bCs/>
                <w:sz w:val="20"/>
                <w:szCs w:val="20"/>
              </w:rPr>
              <w:t>check</w:t>
            </w:r>
            <w:r w:rsidRPr="1EB1B043">
              <w:rPr>
                <w:rFonts w:ascii="Tahom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1EB1B043">
              <w:rPr>
                <w:rFonts w:ascii="Tahoma"/>
                <w:b/>
                <w:bCs/>
                <w:sz w:val="20"/>
                <w:szCs w:val="20"/>
              </w:rPr>
              <w:t>carried</w:t>
            </w:r>
            <w:r w:rsidRPr="1EB1B043">
              <w:rPr>
                <w:rFonts w:ascii="Tahom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1EB1B043">
              <w:rPr>
                <w:rFonts w:ascii="Tahoma"/>
                <w:b/>
                <w:bCs/>
                <w:spacing w:val="-1"/>
                <w:sz w:val="20"/>
                <w:szCs w:val="20"/>
              </w:rPr>
              <w:t>out</w:t>
            </w:r>
            <w:r w:rsidRPr="1EB1B043">
              <w:rPr>
                <w:rFonts w:ascii="Tahom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1EB1B043">
              <w:rPr>
                <w:rFonts w:ascii="Tahoma"/>
                <w:b/>
                <w:bCs/>
                <w:sz w:val="20"/>
                <w:szCs w:val="20"/>
              </w:rPr>
              <w:t>and</w:t>
            </w:r>
            <w:r w:rsidRPr="1EB1B043">
              <w:rPr>
                <w:rFonts w:ascii="Tahoma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403A9C26" w:rsidRPr="1EB1B043">
              <w:rPr>
                <w:rFonts w:ascii="Tahoma"/>
                <w:b/>
                <w:bCs/>
                <w:spacing w:val="-5"/>
                <w:sz w:val="20"/>
                <w:szCs w:val="20"/>
              </w:rPr>
              <w:t>learner</w:t>
            </w:r>
            <w:r w:rsidRPr="1EB1B043">
              <w:rPr>
                <w:rFonts w:ascii="Tahom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1EB1B043">
              <w:rPr>
                <w:rFonts w:ascii="Tahoma"/>
                <w:b/>
                <w:bCs/>
                <w:sz w:val="20"/>
                <w:szCs w:val="20"/>
              </w:rPr>
              <w:t>is</w:t>
            </w:r>
            <w:r w:rsidRPr="1EB1B043">
              <w:rPr>
                <w:rFonts w:ascii="Tahom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1EB1B043">
              <w:rPr>
                <w:rFonts w:ascii="Tahoma"/>
                <w:b/>
                <w:bCs/>
                <w:sz w:val="20"/>
                <w:szCs w:val="20"/>
              </w:rPr>
              <w:t>eligible</w:t>
            </w:r>
          </w:p>
        </w:tc>
        <w:tc>
          <w:tcPr>
            <w:tcW w:w="3375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4D889589" w14:textId="77777777" w:rsidR="005A31AB" w:rsidRDefault="005A31AB"/>
        </w:tc>
        <w:tc>
          <w:tcPr>
            <w:tcW w:w="1598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35" w:space="0" w:color="D9D9D9" w:themeColor="background1" w:themeShade="D9"/>
            </w:tcBorders>
            <w:shd w:val="clear" w:color="auto" w:fill="D9D9D9" w:themeFill="background1" w:themeFillShade="D9"/>
          </w:tcPr>
          <w:p w14:paraId="0BDD8C21" w14:textId="77777777" w:rsidR="005A31AB" w:rsidRDefault="005A31AB"/>
        </w:tc>
        <w:tc>
          <w:tcPr>
            <w:tcW w:w="94" w:type="dxa"/>
            <w:gridSpan w:val="2"/>
            <w:tcBorders>
              <w:top w:val="single" w:sz="5" w:space="0" w:color="000000" w:themeColor="text1"/>
              <w:left w:val="single" w:sz="35" w:space="0" w:color="D9D9D9" w:themeColor="background1" w:themeShade="D9"/>
              <w:bottom w:val="nil"/>
              <w:right w:val="single" w:sz="24" w:space="0" w:color="000000" w:themeColor="text1"/>
            </w:tcBorders>
          </w:tcPr>
          <w:p w14:paraId="4D557BEB" w14:textId="77777777" w:rsidR="005A31AB" w:rsidRDefault="005A31AB"/>
        </w:tc>
      </w:tr>
      <w:tr w:rsidR="005A31AB" w14:paraId="3533B14F" w14:textId="77777777" w:rsidTr="1EB1B043">
        <w:trPr>
          <w:gridBefore w:val="1"/>
          <w:wBefore w:w="7" w:type="dxa"/>
          <w:trHeight w:hRule="exact" w:val="487"/>
        </w:trPr>
        <w:tc>
          <w:tcPr>
            <w:tcW w:w="94" w:type="dxa"/>
            <w:vMerge/>
          </w:tcPr>
          <w:p w14:paraId="38FA7266" w14:textId="77777777" w:rsidR="005A31AB" w:rsidRDefault="005A31AB"/>
        </w:tc>
        <w:tc>
          <w:tcPr>
            <w:tcW w:w="6131" w:type="dxa"/>
            <w:gridSpan w:val="2"/>
            <w:vMerge/>
          </w:tcPr>
          <w:p w14:paraId="7B038BEB" w14:textId="77777777" w:rsidR="005A31AB" w:rsidRDefault="005A31AB"/>
        </w:tc>
        <w:tc>
          <w:tcPr>
            <w:tcW w:w="3375" w:type="dxa"/>
            <w:tcBorders>
              <w:top w:val="nil"/>
              <w:left w:val="single" w:sz="5" w:space="0" w:color="000000" w:themeColor="text1"/>
              <w:bottom w:val="single" w:sz="24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521BA08B" w14:textId="77777777" w:rsidR="005A31AB" w:rsidRDefault="005A31AB"/>
        </w:tc>
        <w:tc>
          <w:tcPr>
            <w:tcW w:w="1692" w:type="dxa"/>
            <w:gridSpan w:val="3"/>
            <w:tcBorders>
              <w:top w:val="nil"/>
              <w:left w:val="single" w:sz="5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08EADD2D" w14:textId="77777777" w:rsidR="005A31AB" w:rsidRDefault="005A31AB"/>
        </w:tc>
      </w:tr>
      <w:tr w:rsidR="00914F73" w14:paraId="19DE7B6E" w14:textId="77777777" w:rsidTr="1EB1B043">
        <w:trPr>
          <w:gridAfter w:val="1"/>
          <w:wAfter w:w="53" w:type="dxa"/>
          <w:trHeight w:hRule="exact" w:val="272"/>
        </w:trPr>
        <w:tc>
          <w:tcPr>
            <w:tcW w:w="11246" w:type="dxa"/>
            <w:gridSpan w:val="7"/>
            <w:tcBorders>
              <w:top w:val="single" w:sz="19" w:space="0" w:color="000000" w:themeColor="text1"/>
              <w:left w:val="single" w:sz="35" w:space="0" w:color="000000" w:themeColor="text1"/>
              <w:bottom w:val="single" w:sz="8" w:space="0" w:color="000000" w:themeColor="text1"/>
              <w:right w:val="single" w:sz="35" w:space="0" w:color="000000" w:themeColor="text1"/>
            </w:tcBorders>
            <w:shd w:val="clear" w:color="auto" w:fill="000000" w:themeFill="text1"/>
          </w:tcPr>
          <w:p w14:paraId="1B25F2C0" w14:textId="77777777" w:rsidR="00914F73" w:rsidRDefault="00914F73" w:rsidP="00ED7B3B">
            <w:pPr>
              <w:pStyle w:val="TableParagraph"/>
              <w:spacing w:line="238" w:lineRule="exact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1"/>
                <w:sz w:val="20"/>
              </w:rPr>
              <w:t>Student</w:t>
            </w:r>
            <w:r>
              <w:rPr>
                <w:rFonts w:ascii="Tahoma"/>
                <w:b/>
                <w:color w:val="FFFFFF"/>
                <w:spacing w:val="-22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 xml:space="preserve"> signature</w:t>
            </w:r>
          </w:p>
        </w:tc>
      </w:tr>
      <w:tr w:rsidR="00914F73" w14:paraId="21CFE219" w14:textId="77777777" w:rsidTr="1EB1B043">
        <w:trPr>
          <w:gridAfter w:val="1"/>
          <w:wAfter w:w="53" w:type="dxa"/>
          <w:trHeight w:hRule="exact" w:val="497"/>
        </w:trPr>
        <w:tc>
          <w:tcPr>
            <w:tcW w:w="11246" w:type="dxa"/>
            <w:gridSpan w:val="7"/>
            <w:tcBorders>
              <w:top w:val="single" w:sz="8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731EFF9" w14:textId="77777777" w:rsidR="00914F73" w:rsidRDefault="00914F73" w:rsidP="00914F73">
            <w:pPr>
              <w:pStyle w:val="TableParagraph"/>
              <w:ind w:left="63" w:right="7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Please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sign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below</w:t>
            </w:r>
          </w:p>
        </w:tc>
      </w:tr>
      <w:tr w:rsidR="00914F73" w14:paraId="258ED47B" w14:textId="77777777" w:rsidTr="1EB1B043">
        <w:trPr>
          <w:gridAfter w:val="1"/>
          <w:wAfter w:w="53" w:type="dxa"/>
          <w:trHeight w:hRule="exact" w:val="643"/>
        </w:trPr>
        <w:tc>
          <w:tcPr>
            <w:tcW w:w="5226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5" w:space="0" w:color="000000" w:themeColor="text1"/>
            </w:tcBorders>
          </w:tcPr>
          <w:p w14:paraId="3F21AD3A" w14:textId="77777777" w:rsidR="00914F73" w:rsidRDefault="00914F73" w:rsidP="00ED7B3B">
            <w:pPr>
              <w:pStyle w:val="TableParagraph"/>
              <w:spacing w:line="240" w:lineRule="exact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Signed:</w:t>
            </w:r>
          </w:p>
        </w:tc>
        <w:tc>
          <w:tcPr>
            <w:tcW w:w="6020" w:type="dxa"/>
            <w:gridSpan w:val="4"/>
            <w:tcBorders>
              <w:top w:val="single" w:sz="6" w:space="0" w:color="000000" w:themeColor="text1"/>
              <w:left w:val="single" w:sz="5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9FF633D" w14:textId="77777777" w:rsidR="00914F73" w:rsidRDefault="00914F73" w:rsidP="00ED7B3B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Date:</w:t>
            </w:r>
          </w:p>
        </w:tc>
      </w:tr>
    </w:tbl>
    <w:p w14:paraId="737A4ACC" w14:textId="77777777" w:rsidR="005A31AB" w:rsidRDefault="005A31AB">
      <w:pPr>
        <w:spacing w:before="10" w:line="240" w:lineRule="exact"/>
        <w:rPr>
          <w:sz w:val="24"/>
          <w:szCs w:val="24"/>
        </w:rPr>
      </w:pPr>
    </w:p>
    <w:p w14:paraId="35946554" w14:textId="77777777" w:rsidR="00B40F07" w:rsidRDefault="00B40F07" w:rsidP="00B871CA">
      <w:pPr>
        <w:spacing w:before="10" w:line="240" w:lineRule="exact"/>
        <w:ind w:right="-14"/>
        <w:rPr>
          <w:sz w:val="24"/>
          <w:szCs w:val="24"/>
        </w:rPr>
      </w:pPr>
    </w:p>
    <w:p w14:paraId="19000CAD" w14:textId="77777777" w:rsidR="00B40F07" w:rsidRDefault="00B40F07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1"/>
        <w:gridCol w:w="2880"/>
        <w:gridCol w:w="2521"/>
      </w:tblGrid>
      <w:tr w:rsidR="005A31AB" w14:paraId="5252F526" w14:textId="77777777" w:rsidTr="1EB1B043">
        <w:trPr>
          <w:trHeight w:hRule="exact" w:val="204"/>
        </w:trPr>
        <w:tc>
          <w:tcPr>
            <w:tcW w:w="558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F3156D" w14:textId="77777777" w:rsidR="005A31AB" w:rsidRDefault="0002198B" w:rsidP="0002198B">
            <w:pPr>
              <w:pStyle w:val="TableParagraph"/>
              <w:spacing w:line="190" w:lineRule="exact"/>
              <w:ind w:left="7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 xml:space="preserve">              </w:t>
            </w:r>
            <w:r w:rsidR="00D23F79">
              <w:rPr>
                <w:rFonts w:ascii="Tahoma"/>
                <w:b/>
                <w:spacing w:val="-1"/>
                <w:sz w:val="16"/>
              </w:rPr>
              <w:t>The Ridge Employability College</w:t>
            </w:r>
          </w:p>
        </w:tc>
        <w:tc>
          <w:tcPr>
            <w:tcW w:w="28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589C280" w14:textId="77777777" w:rsidR="005A31AB" w:rsidRDefault="00131807">
            <w:pPr>
              <w:pStyle w:val="TableParagraph"/>
              <w:spacing w:line="190" w:lineRule="exact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spacing w:val="-2"/>
                <w:sz w:val="16"/>
              </w:rPr>
              <w:t>Authorised</w:t>
            </w:r>
            <w:proofErr w:type="spellEnd"/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by:</w:t>
            </w:r>
            <w:r w:rsidR="00B40F07">
              <w:rPr>
                <w:rFonts w:ascii="Tahoma"/>
                <w:sz w:val="16"/>
              </w:rPr>
              <w:t xml:space="preserve"> S </w:t>
            </w:r>
            <w:proofErr w:type="spellStart"/>
            <w:r w:rsidR="00B40F07">
              <w:rPr>
                <w:rFonts w:ascii="Tahoma"/>
                <w:sz w:val="16"/>
              </w:rPr>
              <w:t>McCusker</w:t>
            </w:r>
            <w:proofErr w:type="spellEnd"/>
          </w:p>
        </w:tc>
        <w:tc>
          <w:tcPr>
            <w:tcW w:w="25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F7826B" w14:textId="0801C784" w:rsidR="005A31AB" w:rsidRDefault="00131807" w:rsidP="2E41783C">
            <w:pPr>
              <w:pStyle w:val="TableParagraph"/>
              <w:spacing w:line="190" w:lineRule="exact"/>
              <w:ind w:left="388"/>
              <w:rPr>
                <w:rFonts w:ascii="Tahoma"/>
                <w:sz w:val="16"/>
                <w:szCs w:val="16"/>
              </w:rPr>
            </w:pPr>
            <w:r w:rsidRPr="2E41783C">
              <w:rPr>
                <w:rFonts w:ascii="Tahoma"/>
                <w:spacing w:val="-1"/>
                <w:sz w:val="16"/>
                <w:szCs w:val="16"/>
              </w:rPr>
              <w:t>Issue date:</w:t>
            </w:r>
            <w:r w:rsidRPr="2E41783C">
              <w:rPr>
                <w:rFonts w:ascii="Tahoma"/>
                <w:spacing w:val="1"/>
                <w:sz w:val="16"/>
                <w:szCs w:val="16"/>
              </w:rPr>
              <w:t xml:space="preserve"> </w:t>
            </w:r>
            <w:r w:rsidR="002D313C">
              <w:rPr>
                <w:rFonts w:ascii="Tahoma"/>
                <w:spacing w:val="1"/>
                <w:sz w:val="16"/>
                <w:szCs w:val="16"/>
              </w:rPr>
              <w:t>May 2022</w:t>
            </w:r>
          </w:p>
        </w:tc>
      </w:tr>
      <w:tr w:rsidR="005A31AB" w14:paraId="1CBFC675" w14:textId="77777777" w:rsidTr="1EB1B043">
        <w:trPr>
          <w:trHeight w:hRule="exact" w:val="204"/>
        </w:trPr>
        <w:tc>
          <w:tcPr>
            <w:tcW w:w="558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938812" w14:textId="77777777" w:rsidR="005A31AB" w:rsidRDefault="00131807">
            <w:pPr>
              <w:pStyle w:val="TableParagraph"/>
              <w:spacing w:line="190" w:lineRule="exact"/>
              <w:ind w:left="13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Registered</w:t>
            </w:r>
            <w:r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pacing w:val="-2"/>
                <w:sz w:val="16"/>
              </w:rPr>
              <w:t>in</w:t>
            </w:r>
            <w:r>
              <w:rPr>
                <w:rFonts w:asci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spacing w:val="-2"/>
                <w:sz w:val="16"/>
              </w:rPr>
              <w:t>England</w:t>
            </w:r>
            <w:r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pacing w:val="8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No.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 w:rsidR="00D23F79">
              <w:rPr>
                <w:rFonts w:ascii="Tahoma"/>
                <w:spacing w:val="-1"/>
                <w:sz w:val="16"/>
              </w:rPr>
              <w:t>09854462</w:t>
            </w:r>
          </w:p>
        </w:tc>
        <w:tc>
          <w:tcPr>
            <w:tcW w:w="28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D80F80" w14:textId="719D144C" w:rsidR="005A31AB" w:rsidRDefault="00131807" w:rsidP="1EB1B043">
            <w:pPr>
              <w:pStyle w:val="TableParagraph"/>
              <w:spacing w:line="190" w:lineRule="exact"/>
              <w:ind w:left="851"/>
              <w:rPr>
                <w:rFonts w:ascii="Tahoma"/>
                <w:sz w:val="16"/>
                <w:szCs w:val="16"/>
              </w:rPr>
            </w:pPr>
            <w:r w:rsidRPr="2E41783C">
              <w:rPr>
                <w:rFonts w:ascii="Tahoma"/>
                <w:spacing w:val="-1"/>
                <w:sz w:val="16"/>
                <w:szCs w:val="16"/>
              </w:rPr>
              <w:t>Issue number:</w:t>
            </w:r>
            <w:r w:rsidRPr="2E41783C">
              <w:rPr>
                <w:rFonts w:ascii="Tahoma"/>
                <w:sz w:val="16"/>
                <w:szCs w:val="16"/>
              </w:rPr>
              <w:t xml:space="preserve"> </w:t>
            </w:r>
            <w:r w:rsidR="002D313C">
              <w:rPr>
                <w:rFonts w:ascii="Tahoma"/>
                <w:sz w:val="16"/>
                <w:szCs w:val="16"/>
              </w:rPr>
              <w:t>4</w:t>
            </w:r>
            <w:bookmarkStart w:id="1" w:name="_GoBack"/>
            <w:bookmarkEnd w:id="1"/>
          </w:p>
        </w:tc>
        <w:tc>
          <w:tcPr>
            <w:tcW w:w="25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D79018" w14:textId="51D285FB" w:rsidR="005A31AB" w:rsidRDefault="00131807" w:rsidP="2E41783C">
            <w:pPr>
              <w:pStyle w:val="TableParagraph"/>
              <w:spacing w:line="190" w:lineRule="exact"/>
              <w:ind w:left="433"/>
              <w:rPr>
                <w:rFonts w:ascii="Tahoma"/>
                <w:sz w:val="16"/>
                <w:szCs w:val="16"/>
              </w:rPr>
            </w:pPr>
            <w:r w:rsidRPr="2E41783C">
              <w:rPr>
                <w:rFonts w:ascii="Tahoma"/>
                <w:spacing w:val="-1"/>
                <w:sz w:val="16"/>
                <w:szCs w:val="16"/>
              </w:rPr>
              <w:t>Review</w:t>
            </w:r>
            <w:r w:rsidRPr="2E41783C">
              <w:rPr>
                <w:rFonts w:ascii="Tahoma"/>
                <w:sz w:val="16"/>
                <w:szCs w:val="16"/>
              </w:rPr>
              <w:t xml:space="preserve"> </w:t>
            </w:r>
            <w:r w:rsidRPr="2E41783C">
              <w:rPr>
                <w:rFonts w:ascii="Tahoma"/>
                <w:spacing w:val="-1"/>
                <w:sz w:val="16"/>
                <w:szCs w:val="16"/>
              </w:rPr>
              <w:t>date:</w:t>
            </w:r>
            <w:r w:rsidRPr="2E41783C">
              <w:rPr>
                <w:rFonts w:ascii="Tahoma"/>
                <w:spacing w:val="1"/>
                <w:sz w:val="16"/>
                <w:szCs w:val="16"/>
              </w:rPr>
              <w:t xml:space="preserve"> </w:t>
            </w:r>
            <w:r w:rsidR="002D313C">
              <w:rPr>
                <w:rFonts w:ascii="Tahoma"/>
                <w:spacing w:val="1"/>
                <w:sz w:val="16"/>
                <w:szCs w:val="16"/>
              </w:rPr>
              <w:t>May 2023</w:t>
            </w:r>
          </w:p>
        </w:tc>
      </w:tr>
    </w:tbl>
    <w:p w14:paraId="042D32E6" w14:textId="77777777" w:rsidR="00297812" w:rsidRDefault="00297812"/>
    <w:sectPr w:rsidR="00297812" w:rsidSect="00B40F07">
      <w:pgSz w:w="11910" w:h="16850"/>
      <w:pgMar w:top="520" w:right="140" w:bottom="142" w:left="160" w:header="3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60BC0" w14:textId="77777777" w:rsidR="00DA2931" w:rsidRDefault="00DA2931">
      <w:r>
        <w:separator/>
      </w:r>
    </w:p>
  </w:endnote>
  <w:endnote w:type="continuationSeparator" w:id="0">
    <w:p w14:paraId="0DBDE712" w14:textId="77777777" w:rsidR="00DA2931" w:rsidRDefault="00DA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F5F3C" w14:textId="77777777" w:rsidR="00DA2931" w:rsidRDefault="00DA2931">
      <w:r>
        <w:separator/>
      </w:r>
    </w:p>
  </w:footnote>
  <w:footnote w:type="continuationSeparator" w:id="0">
    <w:p w14:paraId="7361B7D0" w14:textId="77777777" w:rsidR="00DA2931" w:rsidRDefault="00DA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76276" w14:textId="77777777" w:rsidR="00ED7B3B" w:rsidRDefault="00ED7B3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428FC7" wp14:editId="26929C70">
              <wp:simplePos x="0" y="0"/>
              <wp:positionH relativeFrom="page">
                <wp:posOffset>3337560</wp:posOffset>
              </wp:positionH>
              <wp:positionV relativeFrom="page">
                <wp:posOffset>188595</wp:posOffset>
              </wp:positionV>
              <wp:extent cx="886460" cy="16573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831AD" w14:textId="77777777" w:rsidR="00ED7B3B" w:rsidRDefault="00ED7B3B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66093F55">
            <v:shapetype id="_x0000_t202" coordsize="21600,21600" o:spt="202" path="m,l,21600r21600,l21600,xe" w14:anchorId="3A428FC7">
              <v:stroke joinstyle="miter"/>
              <v:path gradientshapeok="t" o:connecttype="rect"/>
            </v:shapetype>
            <v:shape id="Text Box 1" style="position:absolute;margin-left:262.8pt;margin-top:14.85pt;width:69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qsqg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">
              <v:textbox inset="0,0,0,0">
                <w:txbxContent>
                  <w:p w:rsidR="00ED7B3B" w:rsidRDefault="00ED7B3B" w14:paraId="4C5238D9" w14:textId="77777777">
                    <w:pPr>
                      <w:spacing w:line="245" w:lineRule="exact"/>
                      <w:ind w:left="20"/>
                      <w:rPr>
                        <w:rFonts w:ascii="Calibri" w:hAnsi="Calibri" w:eastAsia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AC"/>
    <w:rsid w:val="0002198B"/>
    <w:rsid w:val="0007387A"/>
    <w:rsid w:val="00076D0D"/>
    <w:rsid w:val="00131807"/>
    <w:rsid w:val="001339EE"/>
    <w:rsid w:val="001565AE"/>
    <w:rsid w:val="00183740"/>
    <w:rsid w:val="0018631B"/>
    <w:rsid w:val="001C2DD8"/>
    <w:rsid w:val="001E71BB"/>
    <w:rsid w:val="001F0F41"/>
    <w:rsid w:val="00205C46"/>
    <w:rsid w:val="00211D86"/>
    <w:rsid w:val="00297812"/>
    <w:rsid w:val="002C4C3D"/>
    <w:rsid w:val="002D313C"/>
    <w:rsid w:val="002F7F32"/>
    <w:rsid w:val="00367872"/>
    <w:rsid w:val="004D0E5C"/>
    <w:rsid w:val="004D2765"/>
    <w:rsid w:val="0056623D"/>
    <w:rsid w:val="005A31AB"/>
    <w:rsid w:val="005B6DEB"/>
    <w:rsid w:val="00626128"/>
    <w:rsid w:val="0066097B"/>
    <w:rsid w:val="00676783"/>
    <w:rsid w:val="007572A8"/>
    <w:rsid w:val="008201D5"/>
    <w:rsid w:val="008527A7"/>
    <w:rsid w:val="008E1BAC"/>
    <w:rsid w:val="00914F73"/>
    <w:rsid w:val="00931668"/>
    <w:rsid w:val="0093557C"/>
    <w:rsid w:val="00973434"/>
    <w:rsid w:val="009A4B5B"/>
    <w:rsid w:val="00A150D3"/>
    <w:rsid w:val="00A41A72"/>
    <w:rsid w:val="00A94C40"/>
    <w:rsid w:val="00AE6CC3"/>
    <w:rsid w:val="00B40F07"/>
    <w:rsid w:val="00B871CA"/>
    <w:rsid w:val="00BD6766"/>
    <w:rsid w:val="00C355F4"/>
    <w:rsid w:val="00CD3D3F"/>
    <w:rsid w:val="00D201A0"/>
    <w:rsid w:val="00D23F79"/>
    <w:rsid w:val="00D64273"/>
    <w:rsid w:val="00D658F2"/>
    <w:rsid w:val="00D83E1D"/>
    <w:rsid w:val="00DA2931"/>
    <w:rsid w:val="00DF2103"/>
    <w:rsid w:val="00E457C9"/>
    <w:rsid w:val="00EA1A64"/>
    <w:rsid w:val="00ED7B3B"/>
    <w:rsid w:val="00F3502D"/>
    <w:rsid w:val="00FB4A72"/>
    <w:rsid w:val="0939E40D"/>
    <w:rsid w:val="0A39D547"/>
    <w:rsid w:val="15732467"/>
    <w:rsid w:val="1EB1B043"/>
    <w:rsid w:val="20CC56B7"/>
    <w:rsid w:val="2D74DFCA"/>
    <w:rsid w:val="2E41783C"/>
    <w:rsid w:val="36AD33E4"/>
    <w:rsid w:val="3E47DE9B"/>
    <w:rsid w:val="3F7D8D55"/>
    <w:rsid w:val="403A9C26"/>
    <w:rsid w:val="56A8150C"/>
    <w:rsid w:val="5812B657"/>
    <w:rsid w:val="58FD469F"/>
    <w:rsid w:val="64B333CD"/>
    <w:rsid w:val="66184656"/>
    <w:rsid w:val="7FA68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B0D6EC"/>
  <w15:docId w15:val="{48DE5B63-A0FC-4423-A120-61F9840F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3265"/>
    </w:pPr>
    <w:rPr>
      <w:rFonts w:ascii="Tahoma" w:eastAsia="Tahoma" w:hAnsi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1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1A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A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esfa-privacy-notice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%20McCusker\Documents\Custom%20Office%20Templates\Enrolment_Form_Ridge%202018_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2DC2D8D02FA438CC6C24B56703E2E" ma:contentTypeVersion="12" ma:contentTypeDescription="Create a new document." ma:contentTypeScope="" ma:versionID="04eb08d13b02941f63aebb0f136a44cf">
  <xsd:schema xmlns:xsd="http://www.w3.org/2001/XMLSchema" xmlns:xs="http://www.w3.org/2001/XMLSchema" xmlns:p="http://schemas.microsoft.com/office/2006/metadata/properties" xmlns:ns2="336e38a7-cc72-4798-9eff-0dae6f373562" xmlns:ns3="e9ef1e09-617e-4824-a71f-d2770d4cb8ca" targetNamespace="http://schemas.microsoft.com/office/2006/metadata/properties" ma:root="true" ma:fieldsID="f36c4fde38c0edac9842253bc17812d9" ns2:_="" ns3:_="">
    <xsd:import namespace="336e38a7-cc72-4798-9eff-0dae6f373562"/>
    <xsd:import namespace="e9ef1e09-617e-4824-a71f-d2770d4cb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e38a7-cc72-4798-9eff-0dae6f373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1e09-617e-4824-a71f-d2770d4cb8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BFF5-FFFC-4B5F-9444-E99B5D6D7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e38a7-cc72-4798-9eff-0dae6f373562"/>
    <ds:schemaRef ds:uri="e9ef1e09-617e-4824-a71f-d2770d4cb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35981-EB14-43E5-BD24-F76FA5EF4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8FD59-C460-4710-9A4B-2F3E5A84F871}">
  <ds:schemaRefs>
    <ds:schemaRef ds:uri="http://schemas.microsoft.com/office/2006/metadata/properties"/>
    <ds:schemaRef ds:uri="336e38a7-cc72-4798-9eff-0dae6f373562"/>
    <ds:schemaRef ds:uri="http://purl.org/dc/elements/1.1/"/>
    <ds:schemaRef ds:uri="http://purl.org/dc/terms/"/>
    <ds:schemaRef ds:uri="e9ef1e09-617e-4824-a71f-d2770d4cb8ca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E0725C7-4D2D-4582-9792-49A24614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Enrolment_Form_Ridge 2018_19</Template>
  <TotalTime>1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Sharon McCusker</dc:creator>
  <cp:lastModifiedBy>Deborah Whittington</cp:lastModifiedBy>
  <cp:revision>2</cp:revision>
  <cp:lastPrinted>2019-06-27T12:34:00Z</cp:lastPrinted>
  <dcterms:created xsi:type="dcterms:W3CDTF">2022-05-11T10:01:00Z</dcterms:created>
  <dcterms:modified xsi:type="dcterms:W3CDTF">2022-05-11T10:01:00Z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LastSaved">
    <vt:filetime>2013-10-03T00:00:00Z</vt:filetime>
  </property>
  <property fmtid="{D5CDD505-2E9C-101B-9397-08002B2CF9AE}" pid="4" name="ContentTypeId">
    <vt:lpwstr>0x0101004C72DC2D8D02FA438CC6C24B56703E2E</vt:lpwstr>
  </property>
</Properties>
</file>